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EE" w:rsidRDefault="00042EEE" w:rsidP="00042EEE">
      <w:pPr>
        <w:pStyle w:val="Bezodstpw"/>
      </w:pPr>
      <w:bookmarkStart w:id="0" w:name="_GoBack"/>
      <w:bookmarkEnd w:id="0"/>
    </w:p>
    <w:p w:rsidR="00E65F77" w:rsidRDefault="00E65F77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9667D1" w:rsidRDefault="009667D1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D051B9" w:rsidRPr="00661C82" w:rsidRDefault="00D051B9" w:rsidP="00D051B9">
      <w:pPr>
        <w:spacing w:after="0" w:line="240" w:lineRule="auto"/>
        <w:jc w:val="right"/>
        <w:rPr>
          <w:rFonts w:ascii="Arial" w:hAnsi="Arial" w:cs="Arial"/>
          <w:sz w:val="16"/>
          <w:szCs w:val="2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2</w:t>
      </w:r>
      <w:r w:rsidRPr="00B71199">
        <w:rPr>
          <w:rFonts w:ascii="Arial" w:hAnsi="Arial" w:cs="Arial"/>
          <w:i/>
          <w:sz w:val="18"/>
          <w:szCs w:val="18"/>
        </w:rPr>
        <w:t xml:space="preserve"> do Zarządzenia nr </w:t>
      </w:r>
      <w:r w:rsidR="00AF5B34">
        <w:rPr>
          <w:rFonts w:ascii="Arial" w:hAnsi="Arial" w:cs="Arial"/>
          <w:i/>
          <w:sz w:val="18"/>
          <w:szCs w:val="18"/>
        </w:rPr>
        <w:t>411</w:t>
      </w:r>
      <w:r w:rsidRPr="00B71199">
        <w:rPr>
          <w:rFonts w:ascii="Arial" w:hAnsi="Arial" w:cs="Arial"/>
          <w:i/>
          <w:sz w:val="18"/>
          <w:szCs w:val="18"/>
        </w:rPr>
        <w:t>/201</w:t>
      </w:r>
      <w:r>
        <w:rPr>
          <w:rFonts w:ascii="Arial" w:hAnsi="Arial" w:cs="Arial"/>
          <w:i/>
          <w:sz w:val="18"/>
          <w:szCs w:val="18"/>
        </w:rPr>
        <w:t>3</w:t>
      </w:r>
      <w:r w:rsidRPr="00B71199">
        <w:rPr>
          <w:rFonts w:ascii="Arial" w:hAnsi="Arial" w:cs="Arial"/>
          <w:i/>
          <w:sz w:val="18"/>
          <w:szCs w:val="18"/>
        </w:rPr>
        <w:t>/202</w:t>
      </w:r>
      <w:r>
        <w:rPr>
          <w:rFonts w:ascii="Arial" w:hAnsi="Arial" w:cs="Arial"/>
          <w:i/>
          <w:sz w:val="18"/>
          <w:szCs w:val="18"/>
        </w:rPr>
        <w:t>4</w:t>
      </w:r>
    </w:p>
    <w:p w:rsidR="00D051B9" w:rsidRPr="00B71199" w:rsidRDefault="00D051B9" w:rsidP="00D051B9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D051B9" w:rsidRPr="00B71199" w:rsidRDefault="00D051B9" w:rsidP="00D051B9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 xml:space="preserve">11 stycznia </w:t>
      </w:r>
      <w:r w:rsidRPr="00B71199">
        <w:rPr>
          <w:rFonts w:ascii="Arial" w:hAnsi="Arial" w:cs="Arial"/>
          <w:i/>
          <w:sz w:val="18"/>
          <w:szCs w:val="18"/>
        </w:rPr>
        <w:t>202</w:t>
      </w:r>
      <w:r>
        <w:rPr>
          <w:rFonts w:ascii="Arial" w:hAnsi="Arial" w:cs="Arial"/>
          <w:i/>
          <w:sz w:val="18"/>
          <w:szCs w:val="18"/>
        </w:rPr>
        <w:t>4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D051B9" w:rsidRDefault="00D051B9" w:rsidP="00D051B9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D051B9" w:rsidRDefault="00D051B9" w:rsidP="00D051B9">
      <w:pPr>
        <w:spacing w:before="26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9515D5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051B9" w:rsidRDefault="00D051B9" w:rsidP="00D051B9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D051B9" w:rsidRDefault="00D051B9" w:rsidP="00D051B9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D051B9" w:rsidRDefault="00D051B9" w:rsidP="00D051B9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D051B9" w:rsidRDefault="00D051B9" w:rsidP="00D051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D051B9" w:rsidRPr="009515D5" w:rsidRDefault="00D051B9" w:rsidP="00D051B9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 naukowy</w:t>
      </w:r>
    </w:p>
    <w:p w:rsidR="00D051B9" w:rsidRPr="009515D5" w:rsidRDefault="00D051B9" w:rsidP="00D051B9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D051B9" w:rsidRDefault="00D051B9" w:rsidP="00D051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051B9" w:rsidRPr="00D051B9" w:rsidRDefault="00D051B9" w:rsidP="00D051B9">
      <w:pPr>
        <w:spacing w:after="0" w:line="360" w:lineRule="auto"/>
        <w:jc w:val="center"/>
        <w:rPr>
          <w:rFonts w:ascii="Arial" w:hAnsi="Arial" w:cs="Arial"/>
          <w:b/>
        </w:rPr>
      </w:pPr>
      <w:r w:rsidRPr="00D051B9">
        <w:rPr>
          <w:rFonts w:ascii="Arial" w:hAnsi="Arial" w:cs="Arial"/>
          <w:b/>
        </w:rPr>
        <w:t xml:space="preserve">Oświadczenie </w:t>
      </w:r>
    </w:p>
    <w:p w:rsidR="00D051B9" w:rsidRPr="00D051B9" w:rsidRDefault="00D051B9" w:rsidP="00D051B9">
      <w:pPr>
        <w:spacing w:after="0" w:line="360" w:lineRule="auto"/>
        <w:jc w:val="center"/>
        <w:rPr>
          <w:rFonts w:ascii="Arial" w:hAnsi="Arial" w:cs="Arial"/>
          <w:b/>
        </w:rPr>
      </w:pPr>
      <w:r w:rsidRPr="00D051B9">
        <w:rPr>
          <w:rFonts w:ascii="Arial" w:hAnsi="Arial" w:cs="Arial"/>
          <w:b/>
        </w:rPr>
        <w:t>kandydata na dziekana</w:t>
      </w:r>
    </w:p>
    <w:p w:rsidR="00D051B9" w:rsidRPr="00D051B9" w:rsidRDefault="00D051B9" w:rsidP="00D051B9">
      <w:pPr>
        <w:spacing w:after="0" w:line="240" w:lineRule="auto"/>
        <w:jc w:val="center"/>
        <w:rPr>
          <w:rFonts w:ascii="Arial" w:hAnsi="Arial" w:cs="Arial"/>
          <w:b/>
        </w:rPr>
      </w:pPr>
      <w:r w:rsidRPr="00D051B9">
        <w:rPr>
          <w:rFonts w:ascii="Arial" w:hAnsi="Arial" w:cs="Arial"/>
          <w:b/>
        </w:rPr>
        <w:t xml:space="preserve"> </w:t>
      </w:r>
    </w:p>
    <w:p w:rsidR="00D051B9" w:rsidRPr="00D051B9" w:rsidRDefault="00D051B9" w:rsidP="00D051B9">
      <w:pPr>
        <w:spacing w:after="0"/>
        <w:jc w:val="center"/>
        <w:rPr>
          <w:rFonts w:ascii="Arial" w:hAnsi="Arial" w:cs="Arial"/>
        </w:rPr>
      </w:pPr>
      <w:r w:rsidRPr="00D051B9">
        <w:rPr>
          <w:rFonts w:ascii="Arial" w:hAnsi="Arial" w:cs="Arial"/>
        </w:rPr>
        <w:t xml:space="preserve">Podstawa prawna: art. 32 ust. 2, art. 20 ust. 1 pkt 1-5 </w:t>
      </w:r>
    </w:p>
    <w:p w:rsidR="00D051B9" w:rsidRPr="00D051B9" w:rsidRDefault="00D051B9" w:rsidP="00D051B9">
      <w:pPr>
        <w:spacing w:after="0"/>
        <w:jc w:val="center"/>
        <w:rPr>
          <w:rFonts w:ascii="Arial" w:hAnsi="Arial" w:cs="Arial"/>
        </w:rPr>
      </w:pPr>
      <w:r w:rsidRPr="00D051B9">
        <w:rPr>
          <w:rFonts w:ascii="Arial" w:hAnsi="Arial" w:cs="Arial"/>
        </w:rPr>
        <w:t>ustawy z dnia 20 lipca 2018 r. Prawo o szkolnictwie wyższym i nauce</w:t>
      </w:r>
    </w:p>
    <w:p w:rsidR="00D051B9" w:rsidRPr="00D051B9" w:rsidRDefault="00D051B9" w:rsidP="00D051B9">
      <w:pPr>
        <w:spacing w:after="0"/>
        <w:jc w:val="center"/>
        <w:rPr>
          <w:rFonts w:ascii="Arial" w:hAnsi="Arial" w:cs="Arial"/>
        </w:rPr>
      </w:pPr>
      <w:r w:rsidRPr="00D051B9">
        <w:rPr>
          <w:rFonts w:ascii="Arial" w:hAnsi="Arial" w:cs="Arial"/>
        </w:rPr>
        <w:t xml:space="preserve">(Dz. U. z 2023 r. poz. 742 </w:t>
      </w:r>
      <w:proofErr w:type="spellStart"/>
      <w:r w:rsidRPr="00D051B9">
        <w:rPr>
          <w:rFonts w:ascii="Arial" w:hAnsi="Arial" w:cs="Arial"/>
        </w:rPr>
        <w:t>t.j</w:t>
      </w:r>
      <w:proofErr w:type="spellEnd"/>
      <w:r w:rsidRPr="00D051B9">
        <w:rPr>
          <w:rFonts w:ascii="Arial" w:hAnsi="Arial" w:cs="Arial"/>
        </w:rPr>
        <w:t>. ze zm.)</w:t>
      </w:r>
    </w:p>
    <w:p w:rsidR="00D051B9" w:rsidRPr="00D051B9" w:rsidRDefault="00D051B9" w:rsidP="00D051B9">
      <w:pPr>
        <w:jc w:val="center"/>
        <w:rPr>
          <w:rFonts w:ascii="Arial" w:hAnsi="Arial" w:cs="Arial"/>
        </w:rPr>
      </w:pPr>
    </w:p>
    <w:p w:rsidR="004D1DF7" w:rsidRDefault="004D1DF7" w:rsidP="009F3719">
      <w:pPr>
        <w:spacing w:after="0"/>
        <w:jc w:val="both"/>
        <w:rPr>
          <w:rFonts w:ascii="Arial" w:hAnsi="Arial" w:cs="Arial"/>
        </w:rPr>
      </w:pPr>
    </w:p>
    <w:p w:rsidR="00D051B9" w:rsidRPr="00D051B9" w:rsidRDefault="00D051B9" w:rsidP="009F3719">
      <w:pPr>
        <w:spacing w:after="0"/>
        <w:jc w:val="both"/>
        <w:rPr>
          <w:rFonts w:ascii="Arial" w:hAnsi="Arial" w:cs="Arial"/>
        </w:rPr>
      </w:pPr>
      <w:r w:rsidRPr="00D051B9">
        <w:rPr>
          <w:rFonts w:ascii="Arial" w:hAnsi="Arial" w:cs="Arial"/>
        </w:rPr>
        <w:t>Oświadczam, że:</w:t>
      </w:r>
    </w:p>
    <w:p w:rsidR="00D051B9" w:rsidRPr="009F3719" w:rsidRDefault="00D051B9" w:rsidP="009F3719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9F3719">
        <w:rPr>
          <w:rFonts w:ascii="Arial" w:hAnsi="Arial" w:cs="Arial"/>
          <w:sz w:val="22"/>
          <w:szCs w:val="22"/>
        </w:rPr>
        <w:t>mam pełną zdolność do czynności prawnych;</w:t>
      </w:r>
    </w:p>
    <w:p w:rsidR="00D051B9" w:rsidRPr="009F3719" w:rsidRDefault="00D051B9" w:rsidP="009F3719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9F3719">
        <w:rPr>
          <w:rFonts w:ascii="Arial" w:hAnsi="Arial" w:cs="Arial"/>
          <w:sz w:val="22"/>
          <w:szCs w:val="22"/>
        </w:rPr>
        <w:t>korzystam z pełni praw publicznych;</w:t>
      </w:r>
    </w:p>
    <w:p w:rsidR="00D051B9" w:rsidRPr="009F3719" w:rsidRDefault="00D051B9" w:rsidP="009F3719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9F3719">
        <w:rPr>
          <w:rFonts w:ascii="Arial" w:hAnsi="Arial" w:cs="Arial"/>
          <w:sz w:val="22"/>
          <w:szCs w:val="22"/>
        </w:rPr>
        <w:t>nie byłem/byłam skazany/a prawomocnym wyrokiem za umyślne przestępstwo lub umyślne przestępstwo skarbowe;</w:t>
      </w:r>
    </w:p>
    <w:p w:rsidR="00D051B9" w:rsidRPr="009F3719" w:rsidRDefault="00D051B9" w:rsidP="009F3719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9F3719">
        <w:rPr>
          <w:rFonts w:ascii="Arial" w:hAnsi="Arial" w:cs="Arial"/>
          <w:sz w:val="22"/>
          <w:szCs w:val="22"/>
        </w:rPr>
        <w:t>nie byłem/byłam karany/a karą dyscyplinarną;</w:t>
      </w:r>
    </w:p>
    <w:p w:rsidR="00D051B9" w:rsidRPr="009F3719" w:rsidRDefault="00D051B9" w:rsidP="009F3719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9F3719">
        <w:rPr>
          <w:rFonts w:ascii="Arial" w:hAnsi="Arial" w:cs="Arial"/>
          <w:sz w:val="22"/>
          <w:szCs w:val="22"/>
        </w:rPr>
        <w:t>w okresie od 22 lipca 1944 r. do 31 lipca 1990 r. nie pracowałam/em w organach bezpieczeństwa państwa i nie pełniłem/</w:t>
      </w:r>
      <w:proofErr w:type="spellStart"/>
      <w:r w:rsidRPr="009F3719">
        <w:rPr>
          <w:rFonts w:ascii="Arial" w:hAnsi="Arial" w:cs="Arial"/>
          <w:sz w:val="22"/>
          <w:szCs w:val="22"/>
        </w:rPr>
        <w:t>am</w:t>
      </w:r>
      <w:proofErr w:type="spellEnd"/>
      <w:r w:rsidRPr="009F3719">
        <w:rPr>
          <w:rFonts w:ascii="Arial" w:hAnsi="Arial" w:cs="Arial"/>
          <w:sz w:val="22"/>
          <w:szCs w:val="22"/>
        </w:rPr>
        <w:t xml:space="preserve"> w nich służby ani nie współpracowałem/</w:t>
      </w:r>
      <w:proofErr w:type="spellStart"/>
      <w:r w:rsidRPr="009F3719">
        <w:rPr>
          <w:rFonts w:ascii="Arial" w:hAnsi="Arial" w:cs="Arial"/>
          <w:sz w:val="22"/>
          <w:szCs w:val="22"/>
        </w:rPr>
        <w:t>am</w:t>
      </w:r>
      <w:proofErr w:type="spellEnd"/>
      <w:r w:rsidRPr="009F3719">
        <w:rPr>
          <w:rFonts w:ascii="Arial" w:hAnsi="Arial" w:cs="Arial"/>
          <w:sz w:val="22"/>
          <w:szCs w:val="22"/>
        </w:rPr>
        <w:t xml:space="preserve"> z tymi organami.</w:t>
      </w:r>
    </w:p>
    <w:p w:rsidR="00D051B9" w:rsidRPr="00D051B9" w:rsidRDefault="00D051B9" w:rsidP="00D051B9">
      <w:pPr>
        <w:spacing w:before="26" w:after="0"/>
        <w:ind w:left="567" w:hanging="567"/>
        <w:rPr>
          <w:rFonts w:ascii="Arial" w:hAnsi="Arial" w:cs="Arial"/>
        </w:rPr>
      </w:pPr>
    </w:p>
    <w:p w:rsidR="00D051B9" w:rsidRPr="00D051B9" w:rsidRDefault="00D051B9" w:rsidP="00D051B9">
      <w:pPr>
        <w:spacing w:before="26" w:after="0"/>
        <w:jc w:val="both"/>
        <w:rPr>
          <w:rFonts w:ascii="Arial" w:hAnsi="Arial" w:cs="Arial"/>
        </w:rPr>
      </w:pPr>
      <w:r w:rsidRPr="00D051B9">
        <w:rPr>
          <w:rFonts w:ascii="Arial" w:hAnsi="Arial" w:cs="Arial"/>
        </w:rPr>
        <w:t>Jednocześnie wyrażam zgodę na powołanie do pełnienia funkcji dziekana (§ 54 ust. 2 Statutu UAM).</w:t>
      </w:r>
    </w:p>
    <w:p w:rsidR="00D051B9" w:rsidRPr="00D051B9" w:rsidRDefault="00D051B9" w:rsidP="00D051B9">
      <w:pPr>
        <w:spacing w:before="26" w:after="0"/>
        <w:ind w:left="567" w:hanging="567"/>
        <w:rPr>
          <w:rFonts w:ascii="Arial" w:hAnsi="Arial" w:cs="Arial"/>
        </w:rPr>
      </w:pPr>
    </w:p>
    <w:p w:rsidR="00953131" w:rsidRDefault="00953131" w:rsidP="00953131">
      <w:pPr>
        <w:spacing w:before="26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Poznań, dnia ………………………………………</w:t>
      </w:r>
    </w:p>
    <w:p w:rsidR="00953131" w:rsidRDefault="00953131" w:rsidP="00953131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953131" w:rsidRDefault="00953131" w:rsidP="00953131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53131" w:rsidRDefault="00953131" w:rsidP="00953131">
      <w:pPr>
        <w:spacing w:before="26"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</w:t>
      </w:r>
    </w:p>
    <w:p w:rsidR="00953131" w:rsidRDefault="00953131" w:rsidP="00953131">
      <w:pPr>
        <w:spacing w:before="26" w:after="0"/>
        <w:ind w:left="3540" w:firstLine="708"/>
        <w:jc w:val="center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            podpis</w:t>
      </w:r>
    </w:p>
    <w:p w:rsidR="009667D1" w:rsidRPr="00834219" w:rsidRDefault="009667D1" w:rsidP="00D051B9">
      <w:pPr>
        <w:pStyle w:val="Bezodstpw"/>
        <w:jc w:val="right"/>
        <w:rPr>
          <w:rFonts w:ascii="Arial" w:hAnsi="Arial" w:cs="Arial"/>
        </w:rPr>
      </w:pPr>
    </w:p>
    <w:sectPr w:rsidR="009667D1" w:rsidRPr="00834219" w:rsidSect="004E0DE0">
      <w:footerReference w:type="default" r:id="rId8"/>
      <w:headerReference w:type="first" r:id="rId9"/>
      <w:footerReference w:type="first" r:id="rId10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C8" w:rsidRDefault="002C6CC8" w:rsidP="002B161C">
      <w:pPr>
        <w:spacing w:after="0" w:line="240" w:lineRule="auto"/>
      </w:pPr>
      <w:r>
        <w:separator/>
      </w:r>
    </w:p>
  </w:endnote>
  <w:endnote w:type="continuationSeparator" w:id="0">
    <w:p w:rsidR="002C6CC8" w:rsidRDefault="002C6CC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781818" w:rsidRPr="00781818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C8" w:rsidRDefault="002C6CC8" w:rsidP="002B161C">
      <w:pPr>
        <w:spacing w:after="0" w:line="240" w:lineRule="auto"/>
      </w:pPr>
      <w:r>
        <w:separator/>
      </w:r>
    </w:p>
  </w:footnote>
  <w:footnote w:type="continuationSeparator" w:id="0">
    <w:p w:rsidR="002C6CC8" w:rsidRDefault="002C6CC8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5Qjg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E0"/>
    <w:multiLevelType w:val="hybridMultilevel"/>
    <w:tmpl w:val="71BCA172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5AC1363"/>
    <w:multiLevelType w:val="hybridMultilevel"/>
    <w:tmpl w:val="90C0A09E"/>
    <w:lvl w:ilvl="0" w:tplc="754EA2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285239"/>
    <w:multiLevelType w:val="hybridMultilevel"/>
    <w:tmpl w:val="1C1A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3089B"/>
    <w:multiLevelType w:val="hybridMultilevel"/>
    <w:tmpl w:val="EEE6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F274F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D91"/>
    <w:multiLevelType w:val="hybridMultilevel"/>
    <w:tmpl w:val="6DA84E08"/>
    <w:lvl w:ilvl="0" w:tplc="A9105CA4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3D418AB"/>
    <w:multiLevelType w:val="hybridMultilevel"/>
    <w:tmpl w:val="351AB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23AAB"/>
    <w:multiLevelType w:val="hybridMultilevel"/>
    <w:tmpl w:val="E5E8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69DC"/>
    <w:multiLevelType w:val="hybridMultilevel"/>
    <w:tmpl w:val="DDB4C18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6B1397D"/>
    <w:multiLevelType w:val="hybridMultilevel"/>
    <w:tmpl w:val="3A20313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4784583E"/>
    <w:multiLevelType w:val="hybridMultilevel"/>
    <w:tmpl w:val="0FF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0D41"/>
    <w:multiLevelType w:val="hybridMultilevel"/>
    <w:tmpl w:val="8AFEC2F2"/>
    <w:lvl w:ilvl="0" w:tplc="0BB216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3DFA2B1A">
      <w:start w:val="1"/>
      <w:numFmt w:val="lowerLetter"/>
      <w:lvlText w:val="%3)"/>
      <w:lvlJc w:val="left"/>
      <w:pPr>
        <w:ind w:left="3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11C3BB9"/>
    <w:multiLevelType w:val="hybridMultilevel"/>
    <w:tmpl w:val="CB5C281E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66940885"/>
    <w:multiLevelType w:val="hybridMultilevel"/>
    <w:tmpl w:val="6BFE621A"/>
    <w:lvl w:ilvl="0" w:tplc="97A620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8F5478D"/>
    <w:multiLevelType w:val="hybridMultilevel"/>
    <w:tmpl w:val="7B4A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D0CA8"/>
    <w:multiLevelType w:val="hybridMultilevel"/>
    <w:tmpl w:val="0BAE6BD6"/>
    <w:lvl w:ilvl="0" w:tplc="6F64DC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304D1"/>
    <w:multiLevelType w:val="hybridMultilevel"/>
    <w:tmpl w:val="8ECEE2F4"/>
    <w:lvl w:ilvl="0" w:tplc="5FC47C5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37999"/>
    <w:multiLevelType w:val="hybridMultilevel"/>
    <w:tmpl w:val="8E3A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33E97"/>
    <w:multiLevelType w:val="hybridMultilevel"/>
    <w:tmpl w:val="C65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118A0"/>
    <w:rsid w:val="0001233A"/>
    <w:rsid w:val="000124C3"/>
    <w:rsid w:val="00021714"/>
    <w:rsid w:val="00025CD9"/>
    <w:rsid w:val="0002774E"/>
    <w:rsid w:val="00033473"/>
    <w:rsid w:val="00042EEE"/>
    <w:rsid w:val="00042FD7"/>
    <w:rsid w:val="00050FA4"/>
    <w:rsid w:val="00051D17"/>
    <w:rsid w:val="000607E4"/>
    <w:rsid w:val="00065FB7"/>
    <w:rsid w:val="000703A6"/>
    <w:rsid w:val="0007254C"/>
    <w:rsid w:val="000803AC"/>
    <w:rsid w:val="00082FA8"/>
    <w:rsid w:val="00086592"/>
    <w:rsid w:val="00086CC4"/>
    <w:rsid w:val="00096406"/>
    <w:rsid w:val="000A4843"/>
    <w:rsid w:val="000B089E"/>
    <w:rsid w:val="000B78BB"/>
    <w:rsid w:val="000C14B9"/>
    <w:rsid w:val="000D0AFA"/>
    <w:rsid w:val="000D6218"/>
    <w:rsid w:val="000E0949"/>
    <w:rsid w:val="000E24F7"/>
    <w:rsid w:val="000F4F8E"/>
    <w:rsid w:val="000F6E2A"/>
    <w:rsid w:val="00100C8A"/>
    <w:rsid w:val="0010563E"/>
    <w:rsid w:val="0010689E"/>
    <w:rsid w:val="00107C58"/>
    <w:rsid w:val="001110C8"/>
    <w:rsid w:val="00114949"/>
    <w:rsid w:val="00120AB1"/>
    <w:rsid w:val="001210B9"/>
    <w:rsid w:val="0012782D"/>
    <w:rsid w:val="001332BD"/>
    <w:rsid w:val="00140CFB"/>
    <w:rsid w:val="00142C50"/>
    <w:rsid w:val="0014617A"/>
    <w:rsid w:val="00146ABA"/>
    <w:rsid w:val="001519C9"/>
    <w:rsid w:val="00152F06"/>
    <w:rsid w:val="00153841"/>
    <w:rsid w:val="00163225"/>
    <w:rsid w:val="00167BA5"/>
    <w:rsid w:val="001753A6"/>
    <w:rsid w:val="00180B6E"/>
    <w:rsid w:val="00194690"/>
    <w:rsid w:val="0019592B"/>
    <w:rsid w:val="00197C04"/>
    <w:rsid w:val="001A082C"/>
    <w:rsid w:val="001A1031"/>
    <w:rsid w:val="001B2A16"/>
    <w:rsid w:val="001B58E7"/>
    <w:rsid w:val="001C5C12"/>
    <w:rsid w:val="001C7D9A"/>
    <w:rsid w:val="001D1CE1"/>
    <w:rsid w:val="001D30A5"/>
    <w:rsid w:val="001D6D9A"/>
    <w:rsid w:val="001E55CF"/>
    <w:rsid w:val="001E5C27"/>
    <w:rsid w:val="001E6ECE"/>
    <w:rsid w:val="00204679"/>
    <w:rsid w:val="002179AD"/>
    <w:rsid w:val="00217E96"/>
    <w:rsid w:val="00224D35"/>
    <w:rsid w:val="0023322F"/>
    <w:rsid w:val="0024784A"/>
    <w:rsid w:val="002575DB"/>
    <w:rsid w:val="002618A7"/>
    <w:rsid w:val="00261BAB"/>
    <w:rsid w:val="00265E7A"/>
    <w:rsid w:val="0026631E"/>
    <w:rsid w:val="00267E04"/>
    <w:rsid w:val="0027091A"/>
    <w:rsid w:val="0027392D"/>
    <w:rsid w:val="00282CCD"/>
    <w:rsid w:val="00283D09"/>
    <w:rsid w:val="002926DD"/>
    <w:rsid w:val="00294850"/>
    <w:rsid w:val="002A5535"/>
    <w:rsid w:val="002A6F4B"/>
    <w:rsid w:val="002B161C"/>
    <w:rsid w:val="002B55A7"/>
    <w:rsid w:val="002C12C0"/>
    <w:rsid w:val="002C6B62"/>
    <w:rsid w:val="002C6CC8"/>
    <w:rsid w:val="002C7A4E"/>
    <w:rsid w:val="002D509F"/>
    <w:rsid w:val="002E1C97"/>
    <w:rsid w:val="002E2343"/>
    <w:rsid w:val="002E4BD5"/>
    <w:rsid w:val="002F5A02"/>
    <w:rsid w:val="003054C7"/>
    <w:rsid w:val="00310EAD"/>
    <w:rsid w:val="00311847"/>
    <w:rsid w:val="00311CCA"/>
    <w:rsid w:val="00312AC0"/>
    <w:rsid w:val="00312DAD"/>
    <w:rsid w:val="003178A0"/>
    <w:rsid w:val="003220B3"/>
    <w:rsid w:val="00340044"/>
    <w:rsid w:val="00340EC5"/>
    <w:rsid w:val="00341C03"/>
    <w:rsid w:val="00345EC3"/>
    <w:rsid w:val="003542F9"/>
    <w:rsid w:val="00360028"/>
    <w:rsid w:val="00391235"/>
    <w:rsid w:val="003938C3"/>
    <w:rsid w:val="003A0179"/>
    <w:rsid w:val="003A3475"/>
    <w:rsid w:val="003A3A83"/>
    <w:rsid w:val="003B0F09"/>
    <w:rsid w:val="003B2757"/>
    <w:rsid w:val="003B3AFE"/>
    <w:rsid w:val="003B4D99"/>
    <w:rsid w:val="003B6F9B"/>
    <w:rsid w:val="003B7884"/>
    <w:rsid w:val="003C733B"/>
    <w:rsid w:val="003D2E4A"/>
    <w:rsid w:val="003D6F73"/>
    <w:rsid w:val="003E32D9"/>
    <w:rsid w:val="003E7BAC"/>
    <w:rsid w:val="003F086A"/>
    <w:rsid w:val="003F346F"/>
    <w:rsid w:val="00402296"/>
    <w:rsid w:val="0040270E"/>
    <w:rsid w:val="00422F0A"/>
    <w:rsid w:val="00434BF4"/>
    <w:rsid w:val="00450111"/>
    <w:rsid w:val="00450B09"/>
    <w:rsid w:val="0045412C"/>
    <w:rsid w:val="00460089"/>
    <w:rsid w:val="00474182"/>
    <w:rsid w:val="00477EA0"/>
    <w:rsid w:val="00487B3A"/>
    <w:rsid w:val="0049010F"/>
    <w:rsid w:val="004B1DA6"/>
    <w:rsid w:val="004B3C81"/>
    <w:rsid w:val="004B7959"/>
    <w:rsid w:val="004C74B3"/>
    <w:rsid w:val="004D0197"/>
    <w:rsid w:val="004D1DF7"/>
    <w:rsid w:val="004D2266"/>
    <w:rsid w:val="004D5E54"/>
    <w:rsid w:val="004E0DE0"/>
    <w:rsid w:val="004E2A38"/>
    <w:rsid w:val="004E6CF1"/>
    <w:rsid w:val="004F0859"/>
    <w:rsid w:val="00505034"/>
    <w:rsid w:val="005055EC"/>
    <w:rsid w:val="005124E6"/>
    <w:rsid w:val="0051304A"/>
    <w:rsid w:val="005146B5"/>
    <w:rsid w:val="00520478"/>
    <w:rsid w:val="00524C07"/>
    <w:rsid w:val="00532353"/>
    <w:rsid w:val="00545BCA"/>
    <w:rsid w:val="0055060A"/>
    <w:rsid w:val="0055418D"/>
    <w:rsid w:val="00556D90"/>
    <w:rsid w:val="00560CA1"/>
    <w:rsid w:val="005628F1"/>
    <w:rsid w:val="00572624"/>
    <w:rsid w:val="005831EE"/>
    <w:rsid w:val="0058483A"/>
    <w:rsid w:val="00584B4C"/>
    <w:rsid w:val="00585CD3"/>
    <w:rsid w:val="00587944"/>
    <w:rsid w:val="0059187D"/>
    <w:rsid w:val="00592E31"/>
    <w:rsid w:val="0059625E"/>
    <w:rsid w:val="005A44DA"/>
    <w:rsid w:val="005A5E06"/>
    <w:rsid w:val="005A65D8"/>
    <w:rsid w:val="005B60B4"/>
    <w:rsid w:val="005C4E5C"/>
    <w:rsid w:val="005D4E2D"/>
    <w:rsid w:val="005D704D"/>
    <w:rsid w:val="005E420B"/>
    <w:rsid w:val="005E4371"/>
    <w:rsid w:val="005E5B66"/>
    <w:rsid w:val="005F05B0"/>
    <w:rsid w:val="005F6C2A"/>
    <w:rsid w:val="006028FF"/>
    <w:rsid w:val="00611AAB"/>
    <w:rsid w:val="00616BC3"/>
    <w:rsid w:val="00625755"/>
    <w:rsid w:val="00630428"/>
    <w:rsid w:val="006452BC"/>
    <w:rsid w:val="00652097"/>
    <w:rsid w:val="00663806"/>
    <w:rsid w:val="00667DC5"/>
    <w:rsid w:val="006733A5"/>
    <w:rsid w:val="0068061B"/>
    <w:rsid w:val="0069215A"/>
    <w:rsid w:val="006B0B3E"/>
    <w:rsid w:val="006B31A1"/>
    <w:rsid w:val="006B6861"/>
    <w:rsid w:val="006C292F"/>
    <w:rsid w:val="006C508B"/>
    <w:rsid w:val="006C614B"/>
    <w:rsid w:val="006C6525"/>
    <w:rsid w:val="006D1D51"/>
    <w:rsid w:val="006D79E2"/>
    <w:rsid w:val="006E6755"/>
    <w:rsid w:val="006E7BFE"/>
    <w:rsid w:val="00710B46"/>
    <w:rsid w:val="00721FC8"/>
    <w:rsid w:val="007277EC"/>
    <w:rsid w:val="00735564"/>
    <w:rsid w:val="0074119D"/>
    <w:rsid w:val="00752684"/>
    <w:rsid w:val="00755515"/>
    <w:rsid w:val="007568C9"/>
    <w:rsid w:val="00757673"/>
    <w:rsid w:val="00775F78"/>
    <w:rsid w:val="00781818"/>
    <w:rsid w:val="00781964"/>
    <w:rsid w:val="0078292C"/>
    <w:rsid w:val="00785326"/>
    <w:rsid w:val="00794144"/>
    <w:rsid w:val="00794FF6"/>
    <w:rsid w:val="00796218"/>
    <w:rsid w:val="00796E8B"/>
    <w:rsid w:val="007A16A8"/>
    <w:rsid w:val="007A7D34"/>
    <w:rsid w:val="007B2533"/>
    <w:rsid w:val="007B2EC0"/>
    <w:rsid w:val="007C2161"/>
    <w:rsid w:val="007C3C04"/>
    <w:rsid w:val="007D183F"/>
    <w:rsid w:val="007D39E2"/>
    <w:rsid w:val="007D5C10"/>
    <w:rsid w:val="007D7BB7"/>
    <w:rsid w:val="007E2127"/>
    <w:rsid w:val="007F03DF"/>
    <w:rsid w:val="007F08B5"/>
    <w:rsid w:val="007F5AF2"/>
    <w:rsid w:val="0080303F"/>
    <w:rsid w:val="00807D1D"/>
    <w:rsid w:val="00810D65"/>
    <w:rsid w:val="00810EE7"/>
    <w:rsid w:val="0081449A"/>
    <w:rsid w:val="008161F0"/>
    <w:rsid w:val="0081633F"/>
    <w:rsid w:val="0082154F"/>
    <w:rsid w:val="00832417"/>
    <w:rsid w:val="00850EFB"/>
    <w:rsid w:val="00853803"/>
    <w:rsid w:val="00854E48"/>
    <w:rsid w:val="0085719A"/>
    <w:rsid w:val="00863BC0"/>
    <w:rsid w:val="00870FBE"/>
    <w:rsid w:val="00891379"/>
    <w:rsid w:val="008951E9"/>
    <w:rsid w:val="008A02D4"/>
    <w:rsid w:val="008B026D"/>
    <w:rsid w:val="008B4CC5"/>
    <w:rsid w:val="008B5805"/>
    <w:rsid w:val="008D1736"/>
    <w:rsid w:val="008E69BA"/>
    <w:rsid w:val="008E6CEC"/>
    <w:rsid w:val="008F0A3B"/>
    <w:rsid w:val="008F35D9"/>
    <w:rsid w:val="00900C2D"/>
    <w:rsid w:val="00901086"/>
    <w:rsid w:val="009038B3"/>
    <w:rsid w:val="009042E2"/>
    <w:rsid w:val="009103BB"/>
    <w:rsid w:val="00914662"/>
    <w:rsid w:val="00917CDF"/>
    <w:rsid w:val="009212FE"/>
    <w:rsid w:val="00936373"/>
    <w:rsid w:val="00937625"/>
    <w:rsid w:val="00942239"/>
    <w:rsid w:val="009441C5"/>
    <w:rsid w:val="00953131"/>
    <w:rsid w:val="0095679D"/>
    <w:rsid w:val="009568DF"/>
    <w:rsid w:val="009667D1"/>
    <w:rsid w:val="00970DD1"/>
    <w:rsid w:val="00974A75"/>
    <w:rsid w:val="009859CD"/>
    <w:rsid w:val="00987228"/>
    <w:rsid w:val="00991295"/>
    <w:rsid w:val="009945D3"/>
    <w:rsid w:val="00997296"/>
    <w:rsid w:val="009A18FB"/>
    <w:rsid w:val="009A33FE"/>
    <w:rsid w:val="009A3799"/>
    <w:rsid w:val="009B0941"/>
    <w:rsid w:val="009B1E04"/>
    <w:rsid w:val="009B2D91"/>
    <w:rsid w:val="009B4181"/>
    <w:rsid w:val="009B4E8A"/>
    <w:rsid w:val="009C1D14"/>
    <w:rsid w:val="009D79F6"/>
    <w:rsid w:val="009E48E0"/>
    <w:rsid w:val="009F0430"/>
    <w:rsid w:val="009F24FC"/>
    <w:rsid w:val="009F3719"/>
    <w:rsid w:val="009F44A3"/>
    <w:rsid w:val="009F5769"/>
    <w:rsid w:val="00A029C8"/>
    <w:rsid w:val="00A045D1"/>
    <w:rsid w:val="00A111FA"/>
    <w:rsid w:val="00A22EFF"/>
    <w:rsid w:val="00A2391F"/>
    <w:rsid w:val="00A24D7D"/>
    <w:rsid w:val="00A278F5"/>
    <w:rsid w:val="00A32822"/>
    <w:rsid w:val="00A34F1C"/>
    <w:rsid w:val="00A36174"/>
    <w:rsid w:val="00A4252E"/>
    <w:rsid w:val="00A4272E"/>
    <w:rsid w:val="00A470E6"/>
    <w:rsid w:val="00A53107"/>
    <w:rsid w:val="00A53FA2"/>
    <w:rsid w:val="00A56842"/>
    <w:rsid w:val="00A56BCE"/>
    <w:rsid w:val="00A56F94"/>
    <w:rsid w:val="00A6721E"/>
    <w:rsid w:val="00A67AFF"/>
    <w:rsid w:val="00A70D7F"/>
    <w:rsid w:val="00A70E0D"/>
    <w:rsid w:val="00A77445"/>
    <w:rsid w:val="00A86ADB"/>
    <w:rsid w:val="00A90A70"/>
    <w:rsid w:val="00AA7058"/>
    <w:rsid w:val="00AB0C6D"/>
    <w:rsid w:val="00AB1855"/>
    <w:rsid w:val="00AB3C95"/>
    <w:rsid w:val="00AC1C7C"/>
    <w:rsid w:val="00AD3B35"/>
    <w:rsid w:val="00AD40D1"/>
    <w:rsid w:val="00AD48FB"/>
    <w:rsid w:val="00AE1180"/>
    <w:rsid w:val="00AE6C81"/>
    <w:rsid w:val="00AF1280"/>
    <w:rsid w:val="00AF3915"/>
    <w:rsid w:val="00AF5B34"/>
    <w:rsid w:val="00B05E96"/>
    <w:rsid w:val="00B064EE"/>
    <w:rsid w:val="00B066FF"/>
    <w:rsid w:val="00B077A0"/>
    <w:rsid w:val="00B13BEF"/>
    <w:rsid w:val="00B14DE5"/>
    <w:rsid w:val="00B16C68"/>
    <w:rsid w:val="00B30534"/>
    <w:rsid w:val="00B40FDE"/>
    <w:rsid w:val="00B4792F"/>
    <w:rsid w:val="00B5463E"/>
    <w:rsid w:val="00B62F27"/>
    <w:rsid w:val="00B664D7"/>
    <w:rsid w:val="00B73B43"/>
    <w:rsid w:val="00B80D25"/>
    <w:rsid w:val="00B81FB3"/>
    <w:rsid w:val="00B91133"/>
    <w:rsid w:val="00BA32E4"/>
    <w:rsid w:val="00BA4C4E"/>
    <w:rsid w:val="00BA5741"/>
    <w:rsid w:val="00BA789C"/>
    <w:rsid w:val="00BC1104"/>
    <w:rsid w:val="00BC75B9"/>
    <w:rsid w:val="00BD28FF"/>
    <w:rsid w:val="00BD2C4A"/>
    <w:rsid w:val="00BD3201"/>
    <w:rsid w:val="00BD7739"/>
    <w:rsid w:val="00BF4A7B"/>
    <w:rsid w:val="00C12542"/>
    <w:rsid w:val="00C1355B"/>
    <w:rsid w:val="00C21E67"/>
    <w:rsid w:val="00C27D19"/>
    <w:rsid w:val="00C3088A"/>
    <w:rsid w:val="00C345FE"/>
    <w:rsid w:val="00C37269"/>
    <w:rsid w:val="00C42D90"/>
    <w:rsid w:val="00C43DB7"/>
    <w:rsid w:val="00C50608"/>
    <w:rsid w:val="00C52331"/>
    <w:rsid w:val="00C73354"/>
    <w:rsid w:val="00C73587"/>
    <w:rsid w:val="00C74278"/>
    <w:rsid w:val="00C94574"/>
    <w:rsid w:val="00CA3116"/>
    <w:rsid w:val="00CA3A2C"/>
    <w:rsid w:val="00CA54C0"/>
    <w:rsid w:val="00CA778B"/>
    <w:rsid w:val="00CB48AD"/>
    <w:rsid w:val="00CB510B"/>
    <w:rsid w:val="00CD56E3"/>
    <w:rsid w:val="00CD76BF"/>
    <w:rsid w:val="00CE2584"/>
    <w:rsid w:val="00CF2EDA"/>
    <w:rsid w:val="00CF43AB"/>
    <w:rsid w:val="00D051B9"/>
    <w:rsid w:val="00D10ACB"/>
    <w:rsid w:val="00D145D7"/>
    <w:rsid w:val="00D1784D"/>
    <w:rsid w:val="00D17B00"/>
    <w:rsid w:val="00D22DC1"/>
    <w:rsid w:val="00D22F96"/>
    <w:rsid w:val="00D41229"/>
    <w:rsid w:val="00D44CFC"/>
    <w:rsid w:val="00D5484A"/>
    <w:rsid w:val="00D551C3"/>
    <w:rsid w:val="00D56653"/>
    <w:rsid w:val="00D60271"/>
    <w:rsid w:val="00D70AE8"/>
    <w:rsid w:val="00D94170"/>
    <w:rsid w:val="00D9480A"/>
    <w:rsid w:val="00DB2713"/>
    <w:rsid w:val="00DB598A"/>
    <w:rsid w:val="00DC1090"/>
    <w:rsid w:val="00DC73CC"/>
    <w:rsid w:val="00DC7B79"/>
    <w:rsid w:val="00DE0081"/>
    <w:rsid w:val="00DE0BC7"/>
    <w:rsid w:val="00DF513C"/>
    <w:rsid w:val="00E1290C"/>
    <w:rsid w:val="00E16064"/>
    <w:rsid w:val="00E2030C"/>
    <w:rsid w:val="00E30394"/>
    <w:rsid w:val="00E51019"/>
    <w:rsid w:val="00E65F77"/>
    <w:rsid w:val="00E736B3"/>
    <w:rsid w:val="00E8452A"/>
    <w:rsid w:val="00E84EFC"/>
    <w:rsid w:val="00E874E0"/>
    <w:rsid w:val="00E91851"/>
    <w:rsid w:val="00E93A42"/>
    <w:rsid w:val="00E97525"/>
    <w:rsid w:val="00EA08DD"/>
    <w:rsid w:val="00EA6741"/>
    <w:rsid w:val="00EC7BB8"/>
    <w:rsid w:val="00ED1D98"/>
    <w:rsid w:val="00EE18C7"/>
    <w:rsid w:val="00EE22A0"/>
    <w:rsid w:val="00EE7420"/>
    <w:rsid w:val="00EF7693"/>
    <w:rsid w:val="00F20C2A"/>
    <w:rsid w:val="00F25C64"/>
    <w:rsid w:val="00F31300"/>
    <w:rsid w:val="00F31740"/>
    <w:rsid w:val="00F33896"/>
    <w:rsid w:val="00F42A9F"/>
    <w:rsid w:val="00F50474"/>
    <w:rsid w:val="00F559BD"/>
    <w:rsid w:val="00F61736"/>
    <w:rsid w:val="00F6201B"/>
    <w:rsid w:val="00F65834"/>
    <w:rsid w:val="00F72737"/>
    <w:rsid w:val="00F72AB3"/>
    <w:rsid w:val="00F74E53"/>
    <w:rsid w:val="00F7587A"/>
    <w:rsid w:val="00F815CE"/>
    <w:rsid w:val="00F96ADB"/>
    <w:rsid w:val="00FA114D"/>
    <w:rsid w:val="00FA1ACB"/>
    <w:rsid w:val="00FB56CE"/>
    <w:rsid w:val="00FB73E3"/>
    <w:rsid w:val="00FC2831"/>
    <w:rsid w:val="00FC37EE"/>
    <w:rsid w:val="00FC7635"/>
    <w:rsid w:val="00FD2350"/>
    <w:rsid w:val="00FD7870"/>
    <w:rsid w:val="00FF0EA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C88AB-2870-495E-9CBB-E63ED8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B60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5831E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784A"/>
  </w:style>
  <w:style w:type="paragraph" w:styleId="Tekstpodstawowywcity2">
    <w:name w:val="Body Text Indent 2"/>
    <w:basedOn w:val="Normalny"/>
    <w:link w:val="Tekstpodstawowywcity2Znak"/>
    <w:rsid w:val="00C125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2542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C125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7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E0D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BCE"/>
    <w:rPr>
      <w:sz w:val="22"/>
      <w:szCs w:val="22"/>
      <w:lang w:eastAsia="en-US"/>
    </w:rPr>
  </w:style>
  <w:style w:type="paragraph" w:customStyle="1" w:styleId="Default">
    <w:name w:val="Default"/>
    <w:rsid w:val="00A56B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784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7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784D"/>
    <w:rPr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652097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9D79F6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9D79F6"/>
    <w:pPr>
      <w:widowControl w:val="0"/>
      <w:spacing w:after="120" w:line="36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FD35-7CCB-4D6B-A3AF-2BD798B1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kosma</cp:lastModifiedBy>
  <cp:revision>2</cp:revision>
  <cp:lastPrinted>2024-01-11T12:19:00Z</cp:lastPrinted>
  <dcterms:created xsi:type="dcterms:W3CDTF">2024-01-12T11:35:00Z</dcterms:created>
  <dcterms:modified xsi:type="dcterms:W3CDTF">2024-01-12T11:35:00Z</dcterms:modified>
</cp:coreProperties>
</file>