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F0717A" w:rsidRDefault="003D2E4A" w:rsidP="00B73B43">
      <w:pPr>
        <w:spacing w:after="0" w:line="320" w:lineRule="exact"/>
        <w:jc w:val="right"/>
        <w:rPr>
          <w:rFonts w:ascii="Times New Roman" w:hAnsi="Times New Roman"/>
          <w:sz w:val="20"/>
          <w:szCs w:val="20"/>
        </w:rPr>
      </w:pPr>
      <w:r w:rsidRPr="00F0717A">
        <w:rPr>
          <w:rFonts w:ascii="Times New Roman" w:hAnsi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D00DA4" wp14:editId="61A8330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017C4B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Wydz</w:t>
                              </w:r>
                              <w:r w:rsidR="001E30EA">
                                <w:rPr>
                                  <w:rFonts w:ascii="Times New Roman" w:hAnsi="Times New Roman"/>
                                  <w:b/>
                                </w:rPr>
                                <w:t>iał Chemii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0DA4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LXqeZIV8AACFf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rect id="Rectangle 36" o:spid="_x0000_s1028" style="position:absolute;left:4537;top:1899;width:7370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2774E" w:rsidRPr="0026631E" w:rsidRDefault="00017C4B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Wydz</w:t>
                        </w:r>
                        <w:r w:rsidR="001E30EA">
                          <w:rPr>
                            <w:rFonts w:ascii="Times New Roman" w:hAnsi="Times New Roman"/>
                            <w:b/>
                          </w:rPr>
                          <w:t>iał Chemii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XM/DAAAA2wAAAA8AAABkcnMvZG93bnJldi54bWxEj0FvwjAMhe+T+A+RkXaZIB1oBRXSaqBN&#10;23UM7lZj2m6NUzWBdv9+PiBxs/We3/u8LUbXqiv1ofFs4HmegCIuvW24MnD8fp+tQYWIbLH1TAb+&#10;KECRTx62mFk/8BddD7FSEsIhQwN1jF2mdShrchjmviMW7ex7h1HWvtK2x0HCXasXSZJqhw1LQ40d&#10;7Wsqfw8XZ2DZPjXV6S3dv5y6n+Vi+BhXKe6MeZyOrxtQkcZ4N9+uP63gC738IgPo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Rcz8MAAADbAAAADwAAAAAAAAAAAAAAAACf&#10;AgAAZHJzL2Rvd25yZXYueG1sUEsFBgAAAAAEAAQA9wAAAI8DAAAAAA==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fpu+AAAA2wAAAA8AAABkcnMvZG93bnJldi54bWxET02LwjAQvQv+hzCCN00rKNI1yq4gqCe1&#10;wl6HZmyLzaQ0UVt/vREEb/N4n7NYtaYSd2pcaVlBPI5AEGdWl5wrOKeb0RyE88gaK8ukoCMHq2W/&#10;t8BE2wcf6X7yuQgh7BJUUHhfJ1K6rCCDbmxr4sBdbGPQB9jkUjf4COGmkpMomkmDJYeGAmtaF5Rd&#10;TzejgC/7Ge94i8/bXxcfrnr6n3ZTpYaD9vcHhKfWf8Uf91aH+TG8fw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rfpu+AAAA2wAAAA8AAAAAAAAAAAAAAAAAnwIAAGRy&#10;cy9kb3ducmV2LnhtbFBLBQYAAAAABAAEAPcAAACKAwAAAAA=&#10;">
                  <v:imagedata r:id="rId11" o:title="UAM_cz-b"/>
                </v:shape>
              </v:group>
            </w:pict>
          </mc:Fallback>
        </mc:AlternateContent>
      </w:r>
      <w:r w:rsidRPr="00F0717A">
        <w:rPr>
          <w:rFonts w:ascii="Times New Roman" w:hAnsi="Times New Roman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0CB992E5" wp14:editId="46451363">
                <wp:simplePos x="0" y="0"/>
                <wp:positionH relativeFrom="column">
                  <wp:posOffset>1888490</wp:posOffset>
                </wp:positionH>
                <wp:positionV relativeFrom="paragraph">
                  <wp:posOffset>8555990</wp:posOffset>
                </wp:positionV>
                <wp:extent cx="4770755" cy="769620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769620"/>
                          <a:chOff x="4393" y="14783"/>
                          <a:chExt cx="7513" cy="1212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783"/>
                            <a:ext cx="587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1E30EA" w:rsidRPr="001E30E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Uniwersytetu Poznańskiego 8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1E30E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614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  <w:r w:rsidR="006E7BF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F2EDA" w:rsidRPr="002115BD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 61</w:t>
                              </w:r>
                              <w:r w:rsidR="009516EB"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829</w:t>
                              </w:r>
                              <w:r w:rsidR="009516EB"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1774</w:t>
                              </w:r>
                              <w:r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516EB" w:rsidRPr="002115B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 519 544 845</w:t>
                              </w:r>
                            </w:p>
                            <w:p w:rsidR="00CF2EDA" w:rsidRPr="004E2A38" w:rsidRDefault="009516EB" w:rsidP="009516EB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516E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adam.gorczynski@amu.edu.pl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56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9516EB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9516EB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depchem@amu.edu.pl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92E5" id="Group 48" o:spid="_x0000_s1032" style="position:absolute;left:0;text-align:left;margin-left:148.7pt;margin-top:673.7pt;width:375.65pt;height:60.6pt;z-index:251657728;mso-wrap-distance-top:28.35pt" coordorigin="4393,14783" coordsize="751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">
                <v:shape id="Text Box 11" o:spid="_x0000_s1033" type="#_x0000_t202" style="position:absolute;left:4536;top:15591;width:737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ALsEA&#10;AADaAAAADwAAAGRycy9kb3ducmV2LnhtbESPzYrCQBCE74LvMPSCN524goToKK6y4B5E/HmAJtMm&#10;wXRPyIwa335HEDwWVfUVNV92XKs7tb5yYmA8SkCR5M5WUhg4n36HKSgfUCzWTsjAkzwsF/3eHDPr&#10;HnKg+zEUKkLEZ2igDKHJtPZ5SYx+5BqS6F1cyxiibAttW3xEONf6O0mmmrGSuFBiQ+uS8uvxxgY4&#10;HPbXIv27/JzS1XiX3lhvNmzM4KtbzUAF6sIn/G5vrYEJvK7E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C7BAAAA2gAAAA8AAAAAAAAAAAAAAAAAmAIAAGRycy9kb3du&#10;cmV2LnhtbFBLBQYAAAAABAAEAPUAAACGAw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783;width:5874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W8MA&#10;AADaAAAADwAAAGRycy9kb3ducmV2LnhtbESPzWrDMBCE74G8g9hAb7Gc0iTFtRxCodCeQtMS6G2x&#10;trYTa2UkxT9vXwUKOQ4z8w2T70bTip6cbywrWCUpCOLS6oYrBd9fb8tnED4ga2wtk4KJPOyK+SzH&#10;TNuBP6k/hkpECPsMFdQhdJmUvqzJoE9sRxy9X+sMhihdJbXDIcJNKx/TdCMNNhwXauzotabycrwa&#10;BR/TZMvTeE6bzm3x2uqDW/8clHpYjPsXEIHGcA//t9+1gie4XY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W8MAAADaAAAADwAAAAAAAAAAAAAAAACYAgAAZHJzL2Rv&#10;d25yZXYueG1sUEsFBgAAAAAEAAQA9QAAAIgD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1E30EA" w:rsidRPr="001E30E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Uniwersytetu Poznańskiego 8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1E30E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614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  <w:r w:rsidR="006E7BF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F2EDA" w:rsidRPr="009516EB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tel. +48 61</w:t>
                        </w:r>
                        <w:r w:rsidR="009516EB"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829</w:t>
                        </w:r>
                        <w:r w:rsidR="009516EB"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1774</w:t>
                        </w:r>
                        <w:r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9516EB"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, 519 544 845</w:t>
                        </w:r>
                      </w:p>
                      <w:p w:rsidR="00CF2EDA" w:rsidRPr="004E2A38" w:rsidRDefault="009516EB" w:rsidP="009516EB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9516E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adam.gorczynski@amu.edu.pl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56;width:384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ZsAA&#10;AADaAAAADwAAAGRycy9kb3ducmV2LnhtbESPzYrCQBCE74LvMLSwN524EJHoKLIQ0Jt/D9Bk2iSY&#10;7snOjJp9+x1hYY9FVX1FrbcDd+pJPrRODMxnGSiSytlWagPXSzldggoRxWLnhAz8UIDtZjxaY2Hd&#10;S070PMdaJYiEAg00MfaF1qFqiDHMXE+SvJvzjDFJX2vr8ZXg3OnPLFtoxlbSQoM9fTVU3c8PNrDk&#10;1l7ufDj67MHlLreH8vidG/MxGXYrUJGG+B/+a++tgRzeV9IN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e2ZsAAAADaAAAADwAAAAAAAAAAAAAAAACYAgAAZHJzL2Rvd25y&#10;ZXYueG1sUEsFBgAAAAAEAAQA9QAAAIUDAAAAAA==&#10;" filled="f" fillcolor="black" stroked="f" strokecolor="white">
                  <v:textbox>
                    <w:txbxContent>
                      <w:p w:rsidR="00E16064" w:rsidRPr="0026631E" w:rsidRDefault="009516EB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9516EB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depchem@amu.edu.pl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F0717A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059FA5" wp14:editId="69CA5F3F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F400" id="Rectangle 39" o:spid="_x0000_s1026" style="position:absolute;margin-left:-.1pt;margin-top:28.1pt;width:17.3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4crwIAAKU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BqsnhyvAgAApQ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F0717A" w:rsidRPr="00F0717A" w:rsidRDefault="00F0717A" w:rsidP="00F0717A">
      <w:pPr>
        <w:spacing w:after="0"/>
        <w:rPr>
          <w:rFonts w:ascii="Times New Roman" w:hAnsi="Times New Roman"/>
          <w:b/>
        </w:rPr>
      </w:pPr>
      <w:r w:rsidRPr="00F0717A">
        <w:rPr>
          <w:rFonts w:ascii="Times New Roman" w:hAnsi="Times New Roman"/>
          <w:b/>
        </w:rPr>
        <w:t xml:space="preserve">                                                         Dr Adam Gorczyński</w:t>
      </w:r>
    </w:p>
    <w:p w:rsidR="00F0717A" w:rsidRPr="00F0717A" w:rsidRDefault="00F0717A" w:rsidP="00F071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F0717A">
        <w:rPr>
          <w:rFonts w:ascii="Times New Roman" w:hAnsi="Times New Roman"/>
          <w:b/>
        </w:rPr>
        <w:t xml:space="preserve">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F0717A">
        <w:rPr>
          <w:rFonts w:ascii="Times New Roman" w:hAnsi="Times New Roman"/>
          <w:b/>
        </w:rPr>
        <w:t xml:space="preserve"> Kierownik projektu</w:t>
      </w:r>
    </w:p>
    <w:p w:rsidR="00B73B43" w:rsidRPr="002B161C" w:rsidRDefault="00B73B43" w:rsidP="00BB6E2C">
      <w:pPr>
        <w:spacing w:after="0" w:line="320" w:lineRule="exact"/>
        <w:jc w:val="right"/>
        <w:rPr>
          <w:rFonts w:ascii="Arial" w:hAnsi="Arial" w:cs="Arial"/>
        </w:rPr>
      </w:pPr>
      <w:r w:rsidRPr="00F0717A">
        <w:rPr>
          <w:rFonts w:ascii="Arial" w:hAnsi="Arial" w:cs="Arial"/>
          <w:i/>
          <w:sz w:val="20"/>
          <w:szCs w:val="20"/>
        </w:rPr>
        <w:t xml:space="preserve">Poznań, dnia </w:t>
      </w:r>
      <w:r w:rsidR="00BB6E2C">
        <w:rPr>
          <w:rFonts w:ascii="Arial" w:hAnsi="Arial" w:cs="Arial"/>
          <w:i/>
          <w:sz w:val="20"/>
          <w:szCs w:val="20"/>
        </w:rPr>
        <w:t>30.10.2023r.</w:t>
      </w:r>
    </w:p>
    <w:p w:rsidR="007F116F" w:rsidRDefault="007F116F" w:rsidP="002115BD">
      <w:pPr>
        <w:autoSpaceDE w:val="0"/>
        <w:autoSpaceDN w:val="0"/>
        <w:spacing w:after="0" w:line="240" w:lineRule="auto"/>
        <w:rPr>
          <w:rFonts w:ascii="Arial" w:hAnsi="Arial" w:cs="Arial"/>
          <w:b/>
        </w:rPr>
      </w:pPr>
    </w:p>
    <w:p w:rsidR="007F116F" w:rsidRDefault="004E220D" w:rsidP="004E220D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</w:rPr>
      </w:pPr>
      <w:r w:rsidRPr="004E220D">
        <w:rPr>
          <w:rFonts w:ascii="Arial" w:hAnsi="Arial" w:cs="Arial"/>
          <w:b/>
        </w:rPr>
        <w:t>INFORMACJA O WYNIKU KONKURSU</w:t>
      </w:r>
    </w:p>
    <w:p w:rsidR="004E220D" w:rsidRDefault="004E220D" w:rsidP="007F116F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</w:p>
    <w:p w:rsidR="00CD74FF" w:rsidRPr="004E220D" w:rsidRDefault="004E220D" w:rsidP="007F116F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konkursie</w:t>
      </w:r>
      <w:r w:rsidR="007F116F" w:rsidRPr="007F116F">
        <w:rPr>
          <w:rFonts w:ascii="Arial" w:hAnsi="Arial" w:cs="Arial"/>
          <w:b/>
        </w:rPr>
        <w:t xml:space="preserve"> na stypendium naukowe dla</w:t>
      </w:r>
      <w:r w:rsidR="0050664A">
        <w:rPr>
          <w:rFonts w:ascii="Arial" w:hAnsi="Arial" w:cs="Arial"/>
          <w:b/>
        </w:rPr>
        <w:t xml:space="preserve"> studenta</w:t>
      </w:r>
      <w:r w:rsidR="007F116F" w:rsidRPr="007F116F">
        <w:rPr>
          <w:rFonts w:ascii="Arial" w:hAnsi="Arial" w:cs="Arial"/>
          <w:b/>
        </w:rPr>
        <w:t xml:space="preserve"> w ramach projektu SONATA „Wielofunkcyjny charakter makrocyklicznych kompleksów miedzi(II) - wgląd w polimeryzację rodnikową z przeniesieniem atomu (ATRP) oraz nanomagnetyzm molekularny (NMM)”</w:t>
      </w:r>
      <w:r w:rsidR="004928F5">
        <w:rPr>
          <w:rFonts w:ascii="Arial" w:hAnsi="Arial" w:cs="Arial"/>
          <w:b/>
        </w:rPr>
        <w:t>,</w:t>
      </w:r>
      <w:r w:rsidR="007F116F" w:rsidRPr="007F116F">
        <w:rPr>
          <w:rFonts w:ascii="Arial" w:hAnsi="Arial" w:cs="Arial"/>
          <w:b/>
        </w:rPr>
        <w:t xml:space="preserve"> finansowanego ze środków Narodowego Centrum Nauki, nr umowy UMO-2020/39/D/ST4/01182</w:t>
      </w:r>
      <w:r>
        <w:rPr>
          <w:rFonts w:ascii="Arial" w:hAnsi="Arial" w:cs="Arial"/>
          <w:b/>
        </w:rPr>
        <w:t>,</w:t>
      </w:r>
    </w:p>
    <w:p w:rsidR="00CD74FF" w:rsidRDefault="0050664A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BB6E2C">
        <w:rPr>
          <w:rFonts w:ascii="Arial" w:hAnsi="Arial" w:cs="Arial"/>
        </w:rPr>
        <w:t>30.10.2023r.</w:t>
      </w:r>
      <w:r w:rsidR="007F116F">
        <w:rPr>
          <w:rFonts w:ascii="Arial" w:hAnsi="Arial" w:cs="Arial"/>
        </w:rPr>
        <w:t xml:space="preserve"> komisja konkursowa </w:t>
      </w:r>
      <w:r w:rsidR="00CD74FF">
        <w:rPr>
          <w:rFonts w:ascii="Arial" w:hAnsi="Arial" w:cs="Arial"/>
        </w:rPr>
        <w:t>w składzie:</w:t>
      </w:r>
    </w:p>
    <w:p w:rsidR="00CD74FF" w:rsidRDefault="00CD74FF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CD74FF" w:rsidRDefault="00CD74FF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CD74FF">
        <w:rPr>
          <w:rFonts w:ascii="Arial" w:hAnsi="Arial" w:cs="Arial"/>
        </w:rPr>
        <w:t>Dr Adam Gorczyński</w:t>
      </w:r>
      <w:r w:rsidR="00505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Przewodniczący komisji</w:t>
      </w:r>
    </w:p>
    <w:p w:rsidR="00CD74FF" w:rsidRDefault="00CD74FF" w:rsidP="00CD74FF">
      <w:pPr>
        <w:spacing w:after="0"/>
        <w:jc w:val="both"/>
        <w:rPr>
          <w:rFonts w:ascii="Arial" w:hAnsi="Arial" w:cs="Arial"/>
        </w:rPr>
      </w:pPr>
      <w:r w:rsidRPr="00CD74FF">
        <w:rPr>
          <w:rFonts w:ascii="Arial" w:hAnsi="Arial" w:cs="Arial"/>
        </w:rPr>
        <w:t xml:space="preserve">Prof. dr </w:t>
      </w:r>
      <w:r>
        <w:rPr>
          <w:rFonts w:ascii="Arial" w:hAnsi="Arial" w:cs="Arial"/>
        </w:rPr>
        <w:t xml:space="preserve">hab. </w:t>
      </w:r>
      <w:r w:rsidRPr="00CD74FF">
        <w:rPr>
          <w:rFonts w:ascii="Arial" w:hAnsi="Arial" w:cs="Arial"/>
        </w:rPr>
        <w:t>Violetta Patroniak</w:t>
      </w:r>
    </w:p>
    <w:p w:rsidR="00CD74FF" w:rsidRPr="00CD74FF" w:rsidRDefault="00152965" w:rsidP="00CD74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BB6E2C">
        <w:rPr>
          <w:rFonts w:ascii="Arial" w:hAnsi="Arial" w:cs="Arial"/>
        </w:rPr>
        <w:t>Dawid Pakulski</w:t>
      </w:r>
    </w:p>
    <w:p w:rsidR="00CD74FF" w:rsidRDefault="00CD74FF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</w:t>
      </w:r>
    </w:p>
    <w:p w:rsidR="00F0717A" w:rsidRDefault="00DD39A5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wyłoniła laureatkę</w:t>
      </w:r>
      <w:r w:rsidR="007F116F">
        <w:rPr>
          <w:rFonts w:ascii="Arial" w:hAnsi="Arial" w:cs="Arial"/>
        </w:rPr>
        <w:t>:</w:t>
      </w:r>
    </w:p>
    <w:p w:rsidR="007F116F" w:rsidRPr="007F116F" w:rsidRDefault="007F116F" w:rsidP="00F0717A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CD74FF" w:rsidRDefault="007F116F" w:rsidP="007F116F">
      <w:pPr>
        <w:spacing w:after="0"/>
        <w:jc w:val="both"/>
        <w:rPr>
          <w:rFonts w:ascii="Arial" w:hAnsi="Arial" w:cs="Arial"/>
        </w:rPr>
      </w:pPr>
      <w:r w:rsidRPr="007F116F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ą </w:t>
      </w:r>
      <w:r w:rsidR="00BB6E2C">
        <w:rPr>
          <w:rFonts w:ascii="Arial" w:hAnsi="Arial" w:cs="Arial"/>
        </w:rPr>
        <w:t>Agnieszkę Siwiak</w:t>
      </w:r>
      <w:bookmarkStart w:id="0" w:name="_GoBack"/>
      <w:bookmarkEnd w:id="0"/>
    </w:p>
    <w:p w:rsidR="004E220D" w:rsidRDefault="004E220D" w:rsidP="007F11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Kandydatka spełniała wymagania konkursu.</w:t>
      </w:r>
    </w:p>
    <w:p w:rsidR="004E220D" w:rsidRDefault="004E220D" w:rsidP="007F116F">
      <w:pPr>
        <w:spacing w:after="0"/>
        <w:jc w:val="both"/>
        <w:rPr>
          <w:rFonts w:ascii="Arial" w:hAnsi="Arial" w:cs="Arial"/>
        </w:rPr>
      </w:pPr>
    </w:p>
    <w:p w:rsidR="004E220D" w:rsidRDefault="004E220D" w:rsidP="004E220D">
      <w:pPr>
        <w:spacing w:after="0"/>
        <w:rPr>
          <w:rFonts w:ascii="Arial" w:hAnsi="Arial" w:cs="Arial"/>
        </w:rPr>
      </w:pPr>
    </w:p>
    <w:p w:rsidR="004E220D" w:rsidRPr="004E220D" w:rsidRDefault="004E220D" w:rsidP="004E220D">
      <w:pPr>
        <w:spacing w:after="0"/>
        <w:jc w:val="center"/>
        <w:rPr>
          <w:rFonts w:ascii="Arial" w:hAnsi="Arial" w:cs="Arial"/>
          <w:b/>
          <w:lang w:val="en-US"/>
        </w:rPr>
      </w:pPr>
      <w:r w:rsidRPr="004E220D">
        <w:rPr>
          <w:rFonts w:ascii="Arial" w:hAnsi="Arial" w:cs="Arial"/>
          <w:b/>
          <w:lang w:val="en-US"/>
        </w:rPr>
        <w:t>INFORMATION ON THE RESULT OF THE COMPETITION</w:t>
      </w:r>
    </w:p>
    <w:p w:rsidR="004E220D" w:rsidRPr="004E220D" w:rsidRDefault="004E220D" w:rsidP="004E220D">
      <w:pPr>
        <w:spacing w:after="0"/>
        <w:jc w:val="both"/>
        <w:rPr>
          <w:rFonts w:ascii="Arial" w:hAnsi="Arial" w:cs="Arial"/>
          <w:lang w:val="en-US"/>
        </w:rPr>
      </w:pPr>
    </w:p>
    <w:p w:rsidR="004E220D" w:rsidRPr="004E220D" w:rsidRDefault="004E220D" w:rsidP="004E220D">
      <w:pPr>
        <w:spacing w:after="0"/>
        <w:rPr>
          <w:rFonts w:ascii="Arial" w:hAnsi="Arial" w:cs="Arial"/>
          <w:lang w:val="en-US"/>
        </w:rPr>
      </w:pPr>
      <w:r w:rsidRPr="004E220D">
        <w:rPr>
          <w:rFonts w:ascii="Arial" w:hAnsi="Arial" w:cs="Arial"/>
          <w:lang w:val="en-US"/>
        </w:rPr>
        <w:t>In the competition for a scientific scholarship for a student under the SONATA project</w:t>
      </w:r>
      <w:r>
        <w:rPr>
          <w:rFonts w:ascii="Arial" w:hAnsi="Arial" w:cs="Arial"/>
          <w:lang w:val="en-US"/>
        </w:rPr>
        <w:t>.</w:t>
      </w:r>
    </w:p>
    <w:p w:rsidR="004E220D" w:rsidRDefault="004E220D" w:rsidP="004E220D">
      <w:pPr>
        <w:spacing w:after="0"/>
        <w:rPr>
          <w:rFonts w:ascii="Arial" w:hAnsi="Arial" w:cs="Arial"/>
          <w:lang w:val="en-US"/>
        </w:rPr>
      </w:pPr>
      <w:r w:rsidRPr="004E220D">
        <w:rPr>
          <w:rFonts w:ascii="Arial" w:hAnsi="Arial" w:cs="Arial"/>
          <w:lang w:val="en-US"/>
        </w:rPr>
        <w:t>As a result of the proceedings in the competition conducted for the above mentioned post, the competition committee</w:t>
      </w:r>
      <w:r>
        <w:rPr>
          <w:rFonts w:ascii="Arial" w:hAnsi="Arial" w:cs="Arial"/>
          <w:lang w:val="en-US"/>
        </w:rPr>
        <w:t>:</w:t>
      </w:r>
      <w:r w:rsidRPr="004E220D">
        <w:rPr>
          <w:rFonts w:ascii="Arial" w:hAnsi="Arial" w:cs="Arial"/>
          <w:lang w:val="en-US"/>
        </w:rPr>
        <w:t xml:space="preserve"> </w:t>
      </w:r>
    </w:p>
    <w:p w:rsidR="004E220D" w:rsidRPr="004E220D" w:rsidRDefault="004E220D" w:rsidP="004E220D">
      <w:pPr>
        <w:spacing w:after="0"/>
        <w:rPr>
          <w:rFonts w:ascii="Arial" w:hAnsi="Arial" w:cs="Arial"/>
        </w:rPr>
      </w:pPr>
      <w:r w:rsidRPr="004E220D">
        <w:rPr>
          <w:rFonts w:ascii="Arial" w:hAnsi="Arial" w:cs="Arial"/>
        </w:rPr>
        <w:t xml:space="preserve">Dr Adam Gorczyński </w:t>
      </w:r>
    </w:p>
    <w:p w:rsidR="004E220D" w:rsidRPr="004E220D" w:rsidRDefault="004E220D" w:rsidP="004E220D">
      <w:pPr>
        <w:spacing w:after="0"/>
        <w:rPr>
          <w:rFonts w:ascii="Arial" w:hAnsi="Arial" w:cs="Arial"/>
        </w:rPr>
      </w:pPr>
      <w:r w:rsidRPr="004E220D">
        <w:rPr>
          <w:rFonts w:ascii="Arial" w:hAnsi="Arial" w:cs="Arial"/>
        </w:rPr>
        <w:t>Prof. dr hab. Violetta Patroniak</w:t>
      </w:r>
    </w:p>
    <w:p w:rsidR="004E220D" w:rsidRPr="00BB6E2C" w:rsidRDefault="004E220D" w:rsidP="004E220D">
      <w:pPr>
        <w:spacing w:after="0"/>
        <w:rPr>
          <w:rFonts w:ascii="Arial" w:hAnsi="Arial" w:cs="Arial"/>
        </w:rPr>
      </w:pPr>
      <w:r w:rsidRPr="00BB6E2C">
        <w:rPr>
          <w:rFonts w:ascii="Arial" w:hAnsi="Arial" w:cs="Arial"/>
        </w:rPr>
        <w:t xml:space="preserve">Dr </w:t>
      </w:r>
      <w:r w:rsidR="00BB6E2C">
        <w:rPr>
          <w:rFonts w:ascii="Arial" w:hAnsi="Arial" w:cs="Arial"/>
        </w:rPr>
        <w:t>Dawid Pakulski</w:t>
      </w:r>
    </w:p>
    <w:p w:rsidR="004E220D" w:rsidRPr="004E220D" w:rsidRDefault="007F751C" w:rsidP="004E220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 chosen Ms.</w:t>
      </w:r>
      <w:r w:rsidR="004E220D" w:rsidRPr="004E220D">
        <w:rPr>
          <w:rFonts w:ascii="Arial" w:hAnsi="Arial" w:cs="Arial"/>
          <w:lang w:val="en-US"/>
        </w:rPr>
        <w:t xml:space="preserve"> </w:t>
      </w:r>
      <w:r w:rsidR="008A765D">
        <w:rPr>
          <w:rFonts w:ascii="Arial" w:hAnsi="Arial" w:cs="Arial"/>
          <w:lang w:val="en-US"/>
        </w:rPr>
        <w:t>Agnieszka Siwiak</w:t>
      </w:r>
    </w:p>
    <w:p w:rsidR="00F0717A" w:rsidRPr="004E220D" w:rsidRDefault="004E220D" w:rsidP="004E220D">
      <w:pPr>
        <w:spacing w:after="0"/>
        <w:rPr>
          <w:rFonts w:ascii="Arial" w:hAnsi="Arial" w:cs="Arial"/>
          <w:lang w:val="en-US"/>
        </w:rPr>
      </w:pPr>
      <w:r w:rsidRPr="004E220D">
        <w:rPr>
          <w:rFonts w:ascii="Arial" w:hAnsi="Arial" w:cs="Arial"/>
          <w:lang w:val="en-US"/>
        </w:rPr>
        <w:t>The candidate has fulfilled the r</w:t>
      </w:r>
      <w:r>
        <w:rPr>
          <w:rFonts w:ascii="Arial" w:hAnsi="Arial" w:cs="Arial"/>
          <w:lang w:val="en-US"/>
        </w:rPr>
        <w:t>equirements of the competition.</w:t>
      </w:r>
    </w:p>
    <w:p w:rsidR="00282CCD" w:rsidRPr="004E220D" w:rsidRDefault="00282CCD" w:rsidP="002B161C">
      <w:pPr>
        <w:spacing w:after="0" w:line="320" w:lineRule="exact"/>
        <w:rPr>
          <w:rFonts w:ascii="Arial" w:hAnsi="Arial" w:cs="Arial"/>
          <w:lang w:val="en-US"/>
        </w:rPr>
      </w:pPr>
    </w:p>
    <w:sectPr w:rsidR="00282CCD" w:rsidRPr="004E220D" w:rsidSect="00545BCA">
      <w:footerReference w:type="default" r:id="rId12"/>
      <w:footerReference w:type="first" r:id="rId13"/>
      <w:pgSz w:w="11906" w:h="16838" w:code="9"/>
      <w:pgMar w:top="1418" w:right="1418" w:bottom="992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BF" w:rsidRDefault="00162CBF" w:rsidP="002B161C">
      <w:pPr>
        <w:spacing w:after="0" w:line="240" w:lineRule="auto"/>
      </w:pPr>
      <w:r>
        <w:separator/>
      </w:r>
    </w:p>
  </w:endnote>
  <w:endnote w:type="continuationSeparator" w:id="0">
    <w:p w:rsidR="00162CBF" w:rsidRDefault="00162CBF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E220D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B04A42">
      <w:rPr>
        <w:rFonts w:ascii="Times New Roman" w:eastAsia="Times New Roman" w:hAnsi="Times New Roman"/>
        <w:noProof/>
        <w:sz w:val="16"/>
        <w:szCs w:val="16"/>
        <w:lang w:eastAsia="pl-PL"/>
      </w:rPr>
      <w:fldChar w:fldCharType="begin"/>
    </w:r>
    <w:r w:rsidR="00B04A42">
      <w:rPr>
        <w:rFonts w:ascii="Times New Roman" w:eastAsia="Times New Roman" w:hAnsi="Times New Roman"/>
        <w:noProof/>
        <w:sz w:val="16"/>
        <w:szCs w:val="16"/>
        <w:lang w:eastAsia="pl-PL"/>
      </w:rPr>
      <w:instrText>NUMPAGES  \* Arabic  \* MERGEFORMAT</w:instrText>
    </w:r>
    <w:r w:rsidR="00B04A42">
      <w:rPr>
        <w:rFonts w:ascii="Times New Roman" w:eastAsia="Times New Roman" w:hAnsi="Times New Roman"/>
        <w:noProof/>
        <w:sz w:val="16"/>
        <w:szCs w:val="16"/>
        <w:lang w:eastAsia="pl-PL"/>
      </w:rPr>
      <w:fldChar w:fldCharType="separate"/>
    </w:r>
    <w:r w:rsidR="00E24081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B04A42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Default="006304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71200" cy="134280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BF" w:rsidRDefault="00162CBF" w:rsidP="002B161C">
      <w:pPr>
        <w:spacing w:after="0" w:line="240" w:lineRule="auto"/>
      </w:pPr>
      <w:r>
        <w:separator/>
      </w:r>
    </w:p>
  </w:footnote>
  <w:footnote w:type="continuationSeparator" w:id="0">
    <w:p w:rsidR="00162CBF" w:rsidRDefault="00162CBF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B"/>
    <w:rsid w:val="00017C4B"/>
    <w:rsid w:val="00025CD9"/>
    <w:rsid w:val="0002774E"/>
    <w:rsid w:val="000420BA"/>
    <w:rsid w:val="00051D17"/>
    <w:rsid w:val="00086CC4"/>
    <w:rsid w:val="000A4843"/>
    <w:rsid w:val="000C14B9"/>
    <w:rsid w:val="000D6218"/>
    <w:rsid w:val="000E24F7"/>
    <w:rsid w:val="000F6E2A"/>
    <w:rsid w:val="00107C58"/>
    <w:rsid w:val="001204FA"/>
    <w:rsid w:val="001210B9"/>
    <w:rsid w:val="0012782D"/>
    <w:rsid w:val="001519C9"/>
    <w:rsid w:val="00152965"/>
    <w:rsid w:val="00162CBF"/>
    <w:rsid w:val="00163225"/>
    <w:rsid w:val="00180B6E"/>
    <w:rsid w:val="00194C96"/>
    <w:rsid w:val="0019592B"/>
    <w:rsid w:val="001A1031"/>
    <w:rsid w:val="001D30A5"/>
    <w:rsid w:val="001D6D9A"/>
    <w:rsid w:val="001E1808"/>
    <w:rsid w:val="001E30EA"/>
    <w:rsid w:val="00204679"/>
    <w:rsid w:val="002115BD"/>
    <w:rsid w:val="002179AD"/>
    <w:rsid w:val="00217E96"/>
    <w:rsid w:val="00224D35"/>
    <w:rsid w:val="0023322F"/>
    <w:rsid w:val="0026631E"/>
    <w:rsid w:val="00267E04"/>
    <w:rsid w:val="00282CCD"/>
    <w:rsid w:val="002B161C"/>
    <w:rsid w:val="002C12C0"/>
    <w:rsid w:val="002F5A02"/>
    <w:rsid w:val="00353154"/>
    <w:rsid w:val="00360028"/>
    <w:rsid w:val="00391235"/>
    <w:rsid w:val="003B2757"/>
    <w:rsid w:val="003B6F9B"/>
    <w:rsid w:val="003C733B"/>
    <w:rsid w:val="003D2E4A"/>
    <w:rsid w:val="00422F0A"/>
    <w:rsid w:val="00450B09"/>
    <w:rsid w:val="0045412C"/>
    <w:rsid w:val="00474182"/>
    <w:rsid w:val="00487B3A"/>
    <w:rsid w:val="004928F5"/>
    <w:rsid w:val="004D0197"/>
    <w:rsid w:val="004E220D"/>
    <w:rsid w:val="004E2A38"/>
    <w:rsid w:val="00505034"/>
    <w:rsid w:val="005055EC"/>
    <w:rsid w:val="00505952"/>
    <w:rsid w:val="0050664A"/>
    <w:rsid w:val="005124E6"/>
    <w:rsid w:val="00545BCA"/>
    <w:rsid w:val="0059187D"/>
    <w:rsid w:val="00592E31"/>
    <w:rsid w:val="0059625E"/>
    <w:rsid w:val="005D4E2D"/>
    <w:rsid w:val="005D704D"/>
    <w:rsid w:val="005E5B66"/>
    <w:rsid w:val="005F6C2A"/>
    <w:rsid w:val="00630428"/>
    <w:rsid w:val="00663806"/>
    <w:rsid w:val="00667DC5"/>
    <w:rsid w:val="0068061B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B2533"/>
    <w:rsid w:val="007C0044"/>
    <w:rsid w:val="007D5C10"/>
    <w:rsid w:val="007F116F"/>
    <w:rsid w:val="007F751C"/>
    <w:rsid w:val="0080303F"/>
    <w:rsid w:val="00810D65"/>
    <w:rsid w:val="0082154F"/>
    <w:rsid w:val="00832417"/>
    <w:rsid w:val="00863BC0"/>
    <w:rsid w:val="008951E9"/>
    <w:rsid w:val="008A765D"/>
    <w:rsid w:val="008C160E"/>
    <w:rsid w:val="008E6CEC"/>
    <w:rsid w:val="009038B3"/>
    <w:rsid w:val="009103BB"/>
    <w:rsid w:val="00944B68"/>
    <w:rsid w:val="009452A3"/>
    <w:rsid w:val="009516EB"/>
    <w:rsid w:val="009568DF"/>
    <w:rsid w:val="009859CD"/>
    <w:rsid w:val="00987228"/>
    <w:rsid w:val="009A18FB"/>
    <w:rsid w:val="009A3799"/>
    <w:rsid w:val="009F24FC"/>
    <w:rsid w:val="00A078A5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4A42"/>
    <w:rsid w:val="00B05E96"/>
    <w:rsid w:val="00B077A0"/>
    <w:rsid w:val="00B16C68"/>
    <w:rsid w:val="00B5463E"/>
    <w:rsid w:val="00B62F27"/>
    <w:rsid w:val="00B73B43"/>
    <w:rsid w:val="00B7704A"/>
    <w:rsid w:val="00B80D25"/>
    <w:rsid w:val="00BB6E2C"/>
    <w:rsid w:val="00BD28FF"/>
    <w:rsid w:val="00BD2ABB"/>
    <w:rsid w:val="00BD3201"/>
    <w:rsid w:val="00C14AF5"/>
    <w:rsid w:val="00C43DB7"/>
    <w:rsid w:val="00C74278"/>
    <w:rsid w:val="00CA3116"/>
    <w:rsid w:val="00CB6A22"/>
    <w:rsid w:val="00CD74FF"/>
    <w:rsid w:val="00CF2EDA"/>
    <w:rsid w:val="00D22F96"/>
    <w:rsid w:val="00D44CFC"/>
    <w:rsid w:val="00D5484A"/>
    <w:rsid w:val="00D56653"/>
    <w:rsid w:val="00DB2713"/>
    <w:rsid w:val="00DC7B79"/>
    <w:rsid w:val="00DD39A5"/>
    <w:rsid w:val="00DF513C"/>
    <w:rsid w:val="00E16064"/>
    <w:rsid w:val="00E24081"/>
    <w:rsid w:val="00E26D78"/>
    <w:rsid w:val="00E30394"/>
    <w:rsid w:val="00E51019"/>
    <w:rsid w:val="00E874E0"/>
    <w:rsid w:val="00E91851"/>
    <w:rsid w:val="00EA6741"/>
    <w:rsid w:val="00EB0BBE"/>
    <w:rsid w:val="00ED1D98"/>
    <w:rsid w:val="00EE7420"/>
    <w:rsid w:val="00F0717A"/>
    <w:rsid w:val="00F20C2A"/>
    <w:rsid w:val="00F31300"/>
    <w:rsid w:val="00F44862"/>
    <w:rsid w:val="00F60E37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F8F9EB-AB45-43DB-8787-BA59E2D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4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jniczak\Downloads\ListownikUAM_PL_Epicur_HR_UB_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3F5E-B0E2-4384-A7CB-1B266B5F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ListownikUAM_PL_Epicur_HR_UB_czarny</Template>
  <TotalTime>1</TotalTime>
  <Pages>1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Lucyna Antczak</cp:lastModifiedBy>
  <cp:revision>2</cp:revision>
  <cp:lastPrinted>2022-07-07T10:32:00Z</cp:lastPrinted>
  <dcterms:created xsi:type="dcterms:W3CDTF">2023-10-31T10:35:00Z</dcterms:created>
  <dcterms:modified xsi:type="dcterms:W3CDTF">2023-10-31T10:35:00Z</dcterms:modified>
</cp:coreProperties>
</file>