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3B43" w:rsidRPr="00EE7420" w:rsidRDefault="003D2E4A" w:rsidP="00FF37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DD00DA4" wp14:editId="61A83301">
                <wp:simplePos x="0" y="0"/>
                <wp:positionH relativeFrom="column">
                  <wp:posOffset>-299085</wp:posOffset>
                </wp:positionH>
                <wp:positionV relativeFrom="paragraph">
                  <wp:posOffset>-601345</wp:posOffset>
                </wp:positionV>
                <wp:extent cx="6959600" cy="1045210"/>
                <wp:effectExtent l="0" t="0" r="6985" b="381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45210"/>
                          <a:chOff x="947" y="471"/>
                          <a:chExt cx="10960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242"/>
                            <a:ext cx="574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774E" w:rsidRPr="0026631E" w:rsidRDefault="0002774E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D00DA4" id="Group 50" o:spid="_x0000_s1026" style="position:absolute;left:0;text-align:left;margin-left:-23.55pt;margin-top:-47.35pt;width:548pt;height:82.3pt;z-index:251658752" coordorigin="947,471" coordsize="10960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242;width:5743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02774E" w:rsidRPr="0026631E" w:rsidRDefault="0002774E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">
                  <v:imagedata r:id="rId10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">
                  <v:imagedata r:id="rId11" o:title="UAM_cz-b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3059FA5" wp14:editId="69CA5F3F">
                <wp:simplePos x="0" y="0"/>
                <wp:positionH relativeFrom="column">
                  <wp:posOffset>-1270</wp:posOffset>
                </wp:positionH>
                <wp:positionV relativeFrom="paragraph">
                  <wp:posOffset>356870</wp:posOffset>
                </wp:positionV>
                <wp:extent cx="220345" cy="190500"/>
                <wp:effectExtent l="0" t="0" r="0" b="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D59A31" id="Rectangle 39" o:spid="_x0000_s1026" style="position:absolute;margin-left:-.1pt;margin-top:28.1pt;width:17.3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4crwIAAKU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" filled="f" stroked="f">
                <w10:wrap type="topAndBottom"/>
                <w10:anchorlock/>
              </v:rect>
            </w:pict>
          </mc:Fallback>
        </mc:AlternateContent>
      </w:r>
    </w:p>
    <w:p w:rsidR="00B73B43" w:rsidRDefault="00741A05" w:rsidP="00741A05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B73B43" w:rsidRPr="00487B3A">
        <w:rPr>
          <w:rFonts w:ascii="Arial" w:hAnsi="Arial" w:cs="Arial"/>
          <w:i/>
          <w:sz w:val="20"/>
          <w:szCs w:val="20"/>
        </w:rPr>
        <w:t xml:space="preserve">Poznań, </w:t>
      </w:r>
      <w:r w:rsidR="00C30CF0">
        <w:rPr>
          <w:rFonts w:ascii="Arial" w:hAnsi="Arial" w:cs="Arial"/>
          <w:i/>
          <w:sz w:val="20"/>
          <w:szCs w:val="20"/>
        </w:rPr>
        <w:t>28</w:t>
      </w:r>
      <w:r w:rsidR="00C51F50">
        <w:rPr>
          <w:rFonts w:ascii="Arial" w:hAnsi="Arial" w:cs="Arial"/>
          <w:i/>
          <w:sz w:val="20"/>
          <w:szCs w:val="20"/>
        </w:rPr>
        <w:t xml:space="preserve"> lipca</w:t>
      </w:r>
      <w:r w:rsidR="00A2582B">
        <w:rPr>
          <w:rFonts w:ascii="Arial" w:hAnsi="Arial" w:cs="Arial"/>
          <w:i/>
          <w:sz w:val="20"/>
          <w:szCs w:val="20"/>
        </w:rPr>
        <w:t xml:space="preserve"> </w:t>
      </w:r>
      <w:r w:rsidR="00B73B43" w:rsidRPr="00487B3A">
        <w:rPr>
          <w:rFonts w:ascii="Arial" w:hAnsi="Arial" w:cs="Arial"/>
          <w:i/>
          <w:sz w:val="20"/>
          <w:szCs w:val="20"/>
        </w:rPr>
        <w:t>20</w:t>
      </w:r>
      <w:r w:rsidR="00487B3A" w:rsidRPr="00487B3A">
        <w:rPr>
          <w:rFonts w:ascii="Arial" w:hAnsi="Arial" w:cs="Arial"/>
          <w:i/>
          <w:sz w:val="20"/>
          <w:szCs w:val="20"/>
        </w:rPr>
        <w:t>2</w:t>
      </w:r>
      <w:r w:rsidR="00C30CF0">
        <w:rPr>
          <w:rFonts w:ascii="Arial" w:hAnsi="Arial" w:cs="Arial"/>
          <w:i/>
          <w:sz w:val="20"/>
          <w:szCs w:val="20"/>
        </w:rPr>
        <w:t>3</w:t>
      </w:r>
      <w:r w:rsidR="00A2582B">
        <w:rPr>
          <w:rFonts w:ascii="Arial" w:hAnsi="Arial" w:cs="Arial"/>
          <w:i/>
          <w:sz w:val="20"/>
          <w:szCs w:val="20"/>
        </w:rPr>
        <w:t xml:space="preserve"> </w:t>
      </w:r>
      <w:r w:rsidR="00B73B43" w:rsidRPr="00487B3A">
        <w:rPr>
          <w:rFonts w:ascii="Arial" w:hAnsi="Arial" w:cs="Arial"/>
          <w:i/>
          <w:sz w:val="20"/>
          <w:szCs w:val="20"/>
        </w:rPr>
        <w:t>roku</w:t>
      </w:r>
    </w:p>
    <w:p w:rsidR="00741A05" w:rsidRPr="00487B3A" w:rsidRDefault="00741A05" w:rsidP="00FF37C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65323" w:rsidRDefault="00C65323" w:rsidP="00FF37C5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C65323" w:rsidRDefault="00C65323" w:rsidP="00FF37C5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C65323" w:rsidRDefault="00C65323" w:rsidP="00FF37C5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C65323" w:rsidRPr="00881DB9" w:rsidRDefault="00C65323" w:rsidP="00C65323">
      <w:pPr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81DB9">
        <w:rPr>
          <w:rFonts w:asciiTheme="minorHAnsi" w:hAnsiTheme="minorHAnsi" w:cstheme="minorHAnsi"/>
          <w:b/>
        </w:rPr>
        <w:t>Rozwiązanie konkursu na stanowisko adiunkt-stażysta podoktorski (post-doc) w projekcie NCN GRIEG-1 (UMO-2019/34/H/HS2/00495)</w:t>
      </w:r>
      <w:r w:rsidRPr="00881DB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Międzydziedzinowe badania w wielojęzyczności: Modelowanie nabywania języka trzeciego (L3) w różnorodnych kontekstach (ADIM).</w:t>
      </w:r>
    </w:p>
    <w:p w:rsidR="00C65323" w:rsidRDefault="00C65323" w:rsidP="00C65323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C65323" w:rsidRPr="00C65323" w:rsidRDefault="00C65323" w:rsidP="00970CF2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konkursie </w:t>
      </w:r>
      <w:r w:rsidR="00C30CF0">
        <w:rPr>
          <w:rFonts w:asciiTheme="minorHAnsi" w:hAnsiTheme="minorHAnsi" w:cstheme="minorHAnsi"/>
        </w:rPr>
        <w:t xml:space="preserve">nie </w:t>
      </w:r>
      <w:r w:rsidR="00970CF2">
        <w:rPr>
          <w:rFonts w:asciiTheme="minorHAnsi" w:hAnsiTheme="minorHAnsi" w:cstheme="minorHAnsi"/>
        </w:rPr>
        <w:t>zgłosiła się</w:t>
      </w:r>
      <w:r w:rsidR="00C30CF0">
        <w:rPr>
          <w:rFonts w:asciiTheme="minorHAnsi" w:hAnsiTheme="minorHAnsi" w:cstheme="minorHAnsi"/>
        </w:rPr>
        <w:t xml:space="preserve"> żadna osoba</w:t>
      </w:r>
      <w:r w:rsidR="00970CF2">
        <w:rPr>
          <w:rFonts w:asciiTheme="minorHAnsi" w:hAnsiTheme="minorHAnsi" w:cstheme="minorHAnsi"/>
        </w:rPr>
        <w:t xml:space="preserve"> spełniająca warunki formalne</w:t>
      </w:r>
      <w:r w:rsidR="00C30CF0">
        <w:rPr>
          <w:rFonts w:asciiTheme="minorHAnsi" w:hAnsiTheme="minorHAnsi" w:cstheme="minorHAnsi"/>
        </w:rPr>
        <w:t xml:space="preserve">. </w:t>
      </w:r>
      <w:r w:rsidR="00970CF2">
        <w:rPr>
          <w:rFonts w:asciiTheme="minorHAnsi" w:hAnsiTheme="minorHAnsi" w:cstheme="minorHAnsi"/>
        </w:rPr>
        <w:t>W związku z tym k</w:t>
      </w:r>
      <w:r w:rsidR="00C51F50">
        <w:rPr>
          <w:rFonts w:asciiTheme="minorHAnsi" w:hAnsiTheme="minorHAnsi" w:cstheme="minorHAnsi"/>
        </w:rPr>
        <w:t xml:space="preserve">omisja </w:t>
      </w:r>
      <w:r w:rsidR="00C30CF0">
        <w:rPr>
          <w:rFonts w:asciiTheme="minorHAnsi" w:hAnsiTheme="minorHAnsi" w:cstheme="minorHAnsi"/>
        </w:rPr>
        <w:t xml:space="preserve">rekrutacyjna zakończyła konkurs na stanowisko post-doc, </w:t>
      </w:r>
      <w:r w:rsidR="00970CF2">
        <w:rPr>
          <w:rFonts w:asciiTheme="minorHAnsi" w:hAnsiTheme="minorHAnsi" w:cstheme="minorHAnsi"/>
        </w:rPr>
        <w:t xml:space="preserve">a </w:t>
      </w:r>
      <w:r w:rsidR="00C30CF0">
        <w:rPr>
          <w:rFonts w:asciiTheme="minorHAnsi" w:hAnsiTheme="minorHAnsi" w:cstheme="minorHAnsi"/>
        </w:rPr>
        <w:t xml:space="preserve">kandydat nie został wybrany. </w:t>
      </w:r>
    </w:p>
    <w:p w:rsidR="00C65323" w:rsidRDefault="00C65323" w:rsidP="00FF37C5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C65323" w:rsidRDefault="00C51F50" w:rsidP="00C51F50">
      <w:pPr>
        <w:spacing w:after="0" w:line="36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Przewodnicząca komisji i kierowniczka projektu</w:t>
      </w:r>
    </w:p>
    <w:p w:rsidR="00B73B43" w:rsidRPr="00741A05" w:rsidRDefault="00FF37C5" w:rsidP="00C51F50">
      <w:pPr>
        <w:spacing w:after="0" w:line="360" w:lineRule="auto"/>
        <w:jc w:val="right"/>
        <w:rPr>
          <w:rFonts w:asciiTheme="minorHAnsi" w:hAnsiTheme="minorHAnsi" w:cstheme="minorHAnsi"/>
          <w:b/>
        </w:rPr>
      </w:pPr>
      <w:r w:rsidRPr="00741A05">
        <w:rPr>
          <w:rFonts w:asciiTheme="minorHAnsi" w:hAnsiTheme="minorHAnsi" w:cstheme="minorHAnsi"/>
          <w:b/>
        </w:rPr>
        <w:t>Prof. UAM dr hab.</w:t>
      </w:r>
      <w:r w:rsidR="00236FEE" w:rsidRPr="00741A05">
        <w:rPr>
          <w:rFonts w:asciiTheme="minorHAnsi" w:hAnsiTheme="minorHAnsi" w:cstheme="minorHAnsi"/>
          <w:b/>
        </w:rPr>
        <w:t xml:space="preserve"> </w:t>
      </w:r>
      <w:r w:rsidRPr="00741A05">
        <w:rPr>
          <w:rFonts w:asciiTheme="minorHAnsi" w:hAnsiTheme="minorHAnsi" w:cstheme="minorHAnsi"/>
          <w:b/>
        </w:rPr>
        <w:t>Magdalena Wrembel</w:t>
      </w:r>
    </w:p>
    <w:p w:rsidR="00741A05" w:rsidRPr="00FF37C5" w:rsidRDefault="00741A05" w:rsidP="00741A05">
      <w:pPr>
        <w:spacing w:after="0" w:line="360" w:lineRule="auto"/>
        <w:jc w:val="both"/>
        <w:rPr>
          <w:rFonts w:ascii="Arial" w:hAnsi="Arial" w:cs="Arial"/>
        </w:rPr>
      </w:pPr>
    </w:p>
    <w:p w:rsidR="00815FEC" w:rsidRPr="00C65323" w:rsidRDefault="00815FEC" w:rsidP="00C6532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679E1" w:rsidRDefault="00741A05" w:rsidP="00741A05">
      <w:pPr>
        <w:pStyle w:val="NormalnyWeb"/>
        <w:ind w:left="720"/>
        <w:rPr>
          <w:lang w:val="en-US"/>
        </w:rPr>
      </w:pPr>
      <w:r>
        <w:rPr>
          <w:lang w:val="en-US"/>
        </w:rPr>
        <w:t xml:space="preserve">           </w:t>
      </w:r>
    </w:p>
    <w:p w:rsidR="00D679E1" w:rsidRPr="00FF37C5" w:rsidRDefault="00D679E1" w:rsidP="00FF37C5">
      <w:pPr>
        <w:tabs>
          <w:tab w:val="left" w:pos="7785"/>
        </w:tabs>
        <w:spacing w:line="360" w:lineRule="auto"/>
        <w:jc w:val="both"/>
        <w:rPr>
          <w:rFonts w:ascii="Arial" w:hAnsi="Arial" w:cs="Arial"/>
        </w:rPr>
      </w:pPr>
      <w:r w:rsidRPr="00FF37C5">
        <w:rPr>
          <w:rFonts w:ascii="Arial" w:hAnsi="Arial" w:cs="Arial"/>
        </w:rPr>
        <w:tab/>
      </w:r>
    </w:p>
    <w:sectPr w:rsidR="00D679E1" w:rsidRPr="00FF37C5" w:rsidSect="00D679E1">
      <w:footerReference w:type="default" r:id="rId12"/>
      <w:footerReference w:type="first" r:id="rId13"/>
      <w:pgSz w:w="11906" w:h="16838" w:code="9"/>
      <w:pgMar w:top="1418" w:right="1418" w:bottom="42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CA" w:rsidRDefault="009500CA" w:rsidP="002B161C">
      <w:pPr>
        <w:spacing w:after="0" w:line="240" w:lineRule="auto"/>
      </w:pPr>
      <w:r>
        <w:separator/>
      </w:r>
    </w:p>
  </w:endnote>
  <w:endnote w:type="continuationSeparator" w:id="0">
    <w:p w:rsidR="009500CA" w:rsidRDefault="009500CA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D679E1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B5668D">
      <w:fldChar w:fldCharType="begin"/>
    </w:r>
    <w:r w:rsidR="00B5668D">
      <w:instrText>NUMPAGES  \* Arabic  \* MERGEFORMAT</w:instrText>
    </w:r>
    <w:r w:rsidR="00B5668D">
      <w:fldChar w:fldCharType="separate"/>
    </w:r>
    <w:r w:rsidR="00D679E1" w:rsidRPr="00D679E1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B5668D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4A" w:rsidRDefault="00D679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0" wp14:anchorId="1E0A7192" wp14:editId="11B3A796">
          <wp:simplePos x="0" y="0"/>
          <wp:positionH relativeFrom="page">
            <wp:posOffset>109646</wp:posOffset>
          </wp:positionH>
          <wp:positionV relativeFrom="page">
            <wp:posOffset>9505950</wp:posOffset>
          </wp:positionV>
          <wp:extent cx="2671200" cy="1342800"/>
          <wp:effectExtent l="0" t="0" r="0" b="0"/>
          <wp:wrapTopAndBottom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2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mc:AlternateContent>
        <mc:Choice Requires="wpg">
          <w:drawing>
            <wp:anchor distT="360045" distB="0" distL="114300" distR="114300" simplePos="0" relativeHeight="251661312" behindDoc="0" locked="1" layoutInCell="1" allowOverlap="1" wp14:anchorId="5FCFE39A" wp14:editId="455B6C5A">
              <wp:simplePos x="0" y="0"/>
              <wp:positionH relativeFrom="column">
                <wp:posOffset>1765935</wp:posOffset>
              </wp:positionH>
              <wp:positionV relativeFrom="paragraph">
                <wp:posOffset>249555</wp:posOffset>
              </wp:positionV>
              <wp:extent cx="4770755" cy="769620"/>
              <wp:effectExtent l="0" t="0" r="0" b="0"/>
              <wp:wrapTopAndBottom/>
              <wp:docPr id="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0755" cy="769620"/>
                        <a:chOff x="4393" y="14783"/>
                        <a:chExt cx="7513" cy="1212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36" y="15591"/>
                          <a:ext cx="7370" cy="2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9E1" w:rsidRPr="00AB0C6D" w:rsidRDefault="00D679E1" w:rsidP="00D679E1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4393" y="14783"/>
                          <a:ext cx="5874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9E1" w:rsidRPr="0026631E" w:rsidRDefault="00D679E1" w:rsidP="00D679E1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663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ul.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Św. Marcin 90</w:t>
                            </w:r>
                            <w:r w:rsidRPr="002663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6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Pr="002663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809</w:t>
                            </w:r>
                            <w:r w:rsidRPr="002663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Poznań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679E1" w:rsidRPr="002220D2" w:rsidRDefault="00D679E1" w:rsidP="00D679E1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220D2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tel. +48 61 829 40 93, fax +48 61 829 44 96</w:t>
                            </w:r>
                          </w:p>
                          <w:p w:rsidR="00D679E1" w:rsidRPr="004E2A38" w:rsidRDefault="00D679E1" w:rsidP="00D679E1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adres.cwp</w:t>
                            </w:r>
                            <w:r w:rsidRPr="004E2A38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@amu.edu.pl</w:t>
                            </w:r>
                          </w:p>
                          <w:p w:rsidR="00D679E1" w:rsidRPr="004E2A38" w:rsidRDefault="00D679E1" w:rsidP="00D679E1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4539" y="15556"/>
                          <a:ext cx="3849" cy="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9E1" w:rsidRPr="0026631E" w:rsidRDefault="00D679E1" w:rsidP="00D679E1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FCFE39A" id="Group 48" o:spid="_x0000_s1032" style="position:absolute;margin-left:139.05pt;margin-top:19.65pt;width:375.65pt;height:60.6pt;z-index:251661312;mso-wrap-distance-top:28.35pt" coordorigin="4393,14783" coordsize="7513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" fillcolor="black" stroked="f">
                <v:textbox>
                  <w:txbxContent>
                    <w:p w:rsidR="00D679E1" w:rsidRPr="00AB0C6D" w:rsidRDefault="00D679E1" w:rsidP="00D679E1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4" type="#_x0000_t202" style="position:absolute;left:4393;top:14783;width:5874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" filled="f" stroked="f">
                <v:textbox inset=",,,0">
                  <w:txbxContent>
                    <w:p w:rsidR="00D679E1" w:rsidRPr="0026631E" w:rsidRDefault="00D679E1" w:rsidP="00D679E1">
                      <w:pPr>
                        <w:spacing w:after="0" w:line="200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663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ul.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Św. Marcin 90</w:t>
                      </w:r>
                      <w:r w:rsidRPr="002663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6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  <w:r w:rsidRPr="002663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809</w:t>
                      </w:r>
                      <w:r w:rsidRPr="002663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Poznań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679E1" w:rsidRPr="002220D2" w:rsidRDefault="00D679E1" w:rsidP="00D679E1">
                      <w:pPr>
                        <w:spacing w:after="0" w:line="200" w:lineRule="exact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2220D2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tel. +48 61 829 40 93, fax +48 61 829 44 96</w:t>
                      </w:r>
                    </w:p>
                    <w:p w:rsidR="00D679E1" w:rsidRPr="004E2A38" w:rsidRDefault="00D679E1" w:rsidP="00D679E1">
                      <w:pPr>
                        <w:spacing w:after="0" w:line="200" w:lineRule="exact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adres.cwp</w:t>
                      </w:r>
                      <w:r w:rsidRPr="004E2A38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@amu.edu.pl</w:t>
                      </w:r>
                    </w:p>
                    <w:p w:rsidR="00D679E1" w:rsidRPr="004E2A38" w:rsidRDefault="00D679E1" w:rsidP="00D679E1">
                      <w:pPr>
                        <w:spacing w:after="0" w:line="200" w:lineRule="exact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5" type="#_x0000_t202" style="position:absolute;left:4539;top:15556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" filled="f" fillcolor="black" stroked="f" strokecolor="white">
                <v:textbox>
                  <w:txbxContent>
                    <w:p w:rsidR="00D679E1" w:rsidRPr="0026631E" w:rsidRDefault="00D679E1" w:rsidP="00D679E1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CA" w:rsidRDefault="009500CA" w:rsidP="002B161C">
      <w:pPr>
        <w:spacing w:after="0" w:line="240" w:lineRule="auto"/>
      </w:pPr>
      <w:r>
        <w:separator/>
      </w:r>
    </w:p>
  </w:footnote>
  <w:footnote w:type="continuationSeparator" w:id="0">
    <w:p w:rsidR="009500CA" w:rsidRDefault="009500CA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33A53"/>
    <w:multiLevelType w:val="hybridMultilevel"/>
    <w:tmpl w:val="374E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88"/>
    <w:rsid w:val="00025CD9"/>
    <w:rsid w:val="0002774E"/>
    <w:rsid w:val="00051D17"/>
    <w:rsid w:val="00086CC4"/>
    <w:rsid w:val="000A148B"/>
    <w:rsid w:val="000A4843"/>
    <w:rsid w:val="000C14B9"/>
    <w:rsid w:val="000D6218"/>
    <w:rsid w:val="000E24F7"/>
    <w:rsid w:val="000F6E2A"/>
    <w:rsid w:val="00107C58"/>
    <w:rsid w:val="001210B9"/>
    <w:rsid w:val="0012782D"/>
    <w:rsid w:val="001519C9"/>
    <w:rsid w:val="00163225"/>
    <w:rsid w:val="00180B6E"/>
    <w:rsid w:val="0019592B"/>
    <w:rsid w:val="001A1031"/>
    <w:rsid w:val="001D30A5"/>
    <w:rsid w:val="001D6D9A"/>
    <w:rsid w:val="00204679"/>
    <w:rsid w:val="002179AD"/>
    <w:rsid w:val="00217E96"/>
    <w:rsid w:val="002220D2"/>
    <w:rsid w:val="00224D35"/>
    <w:rsid w:val="0023322F"/>
    <w:rsid w:val="00236E88"/>
    <w:rsid w:val="00236FEE"/>
    <w:rsid w:val="0026631E"/>
    <w:rsid w:val="00267E04"/>
    <w:rsid w:val="00282CCD"/>
    <w:rsid w:val="002B161C"/>
    <w:rsid w:val="002C12C0"/>
    <w:rsid w:val="002F5A02"/>
    <w:rsid w:val="00360028"/>
    <w:rsid w:val="00391235"/>
    <w:rsid w:val="003B2757"/>
    <w:rsid w:val="003B6F9B"/>
    <w:rsid w:val="003C733B"/>
    <w:rsid w:val="003D2E4A"/>
    <w:rsid w:val="00422F0A"/>
    <w:rsid w:val="00450B09"/>
    <w:rsid w:val="0045412C"/>
    <w:rsid w:val="00464AA8"/>
    <w:rsid w:val="00474182"/>
    <w:rsid w:val="00481708"/>
    <w:rsid w:val="00487B3A"/>
    <w:rsid w:val="004D0197"/>
    <w:rsid w:val="004E2A38"/>
    <w:rsid w:val="00505034"/>
    <w:rsid w:val="005055EC"/>
    <w:rsid w:val="005124E6"/>
    <w:rsid w:val="00545BCA"/>
    <w:rsid w:val="0059187D"/>
    <w:rsid w:val="00592E31"/>
    <w:rsid w:val="0059625E"/>
    <w:rsid w:val="005D4E2D"/>
    <w:rsid w:val="005D704D"/>
    <w:rsid w:val="005E5B66"/>
    <w:rsid w:val="005F6C2A"/>
    <w:rsid w:val="00630428"/>
    <w:rsid w:val="00663806"/>
    <w:rsid w:val="00667DC5"/>
    <w:rsid w:val="0068061B"/>
    <w:rsid w:val="006B31A1"/>
    <w:rsid w:val="006C508B"/>
    <w:rsid w:val="006D1D51"/>
    <w:rsid w:val="006D79E2"/>
    <w:rsid w:val="006E7BFE"/>
    <w:rsid w:val="00710B46"/>
    <w:rsid w:val="007277EC"/>
    <w:rsid w:val="00735564"/>
    <w:rsid w:val="00741A05"/>
    <w:rsid w:val="00752684"/>
    <w:rsid w:val="00755515"/>
    <w:rsid w:val="00781964"/>
    <w:rsid w:val="007B2533"/>
    <w:rsid w:val="007D5C10"/>
    <w:rsid w:val="0080303F"/>
    <w:rsid w:val="00810D65"/>
    <w:rsid w:val="00815FEC"/>
    <w:rsid w:val="0082154F"/>
    <w:rsid w:val="00832417"/>
    <w:rsid w:val="00863BC0"/>
    <w:rsid w:val="00881DB9"/>
    <w:rsid w:val="008951E9"/>
    <w:rsid w:val="008E6CEC"/>
    <w:rsid w:val="009038B3"/>
    <w:rsid w:val="009103BB"/>
    <w:rsid w:val="009500CA"/>
    <w:rsid w:val="009568DF"/>
    <w:rsid w:val="00970CF2"/>
    <w:rsid w:val="009859CD"/>
    <w:rsid w:val="00987228"/>
    <w:rsid w:val="009A18FB"/>
    <w:rsid w:val="009A3799"/>
    <w:rsid w:val="009F24FC"/>
    <w:rsid w:val="00A2582B"/>
    <w:rsid w:val="00A32822"/>
    <w:rsid w:val="00A36174"/>
    <w:rsid w:val="00A56F94"/>
    <w:rsid w:val="00A6721E"/>
    <w:rsid w:val="00A86ADB"/>
    <w:rsid w:val="00A90A70"/>
    <w:rsid w:val="00AA7058"/>
    <w:rsid w:val="00AB0C6D"/>
    <w:rsid w:val="00AB3C95"/>
    <w:rsid w:val="00AD3B35"/>
    <w:rsid w:val="00AD40D1"/>
    <w:rsid w:val="00AE6C81"/>
    <w:rsid w:val="00B05E96"/>
    <w:rsid w:val="00B077A0"/>
    <w:rsid w:val="00B16C68"/>
    <w:rsid w:val="00B22805"/>
    <w:rsid w:val="00B5463E"/>
    <w:rsid w:val="00B5668D"/>
    <w:rsid w:val="00B62F27"/>
    <w:rsid w:val="00B73B43"/>
    <w:rsid w:val="00B80D25"/>
    <w:rsid w:val="00B97464"/>
    <w:rsid w:val="00BD28FF"/>
    <w:rsid w:val="00BD3201"/>
    <w:rsid w:val="00C30CF0"/>
    <w:rsid w:val="00C43DB7"/>
    <w:rsid w:val="00C51F50"/>
    <w:rsid w:val="00C65323"/>
    <w:rsid w:val="00C74278"/>
    <w:rsid w:val="00CA3116"/>
    <w:rsid w:val="00CF2EDA"/>
    <w:rsid w:val="00D22F96"/>
    <w:rsid w:val="00D44CFC"/>
    <w:rsid w:val="00D5484A"/>
    <w:rsid w:val="00D56653"/>
    <w:rsid w:val="00D679E1"/>
    <w:rsid w:val="00DB2713"/>
    <w:rsid w:val="00DC7B79"/>
    <w:rsid w:val="00DF513C"/>
    <w:rsid w:val="00E16064"/>
    <w:rsid w:val="00E30394"/>
    <w:rsid w:val="00E32F9E"/>
    <w:rsid w:val="00E51019"/>
    <w:rsid w:val="00E874E0"/>
    <w:rsid w:val="00E91851"/>
    <w:rsid w:val="00E94AE4"/>
    <w:rsid w:val="00EA600D"/>
    <w:rsid w:val="00EA6741"/>
    <w:rsid w:val="00EC1D2C"/>
    <w:rsid w:val="00ED1D98"/>
    <w:rsid w:val="00EE7420"/>
    <w:rsid w:val="00F20C2A"/>
    <w:rsid w:val="00F31300"/>
    <w:rsid w:val="00F74E53"/>
    <w:rsid w:val="00F7587A"/>
    <w:rsid w:val="00FB56CE"/>
    <w:rsid w:val="00FB73E3"/>
    <w:rsid w:val="00FC2831"/>
    <w:rsid w:val="00FF0EA0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E1ACA66-F360-42B3-B6D1-2AB9F311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25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jlqj4b">
    <w:name w:val="jlqj4b"/>
    <w:basedOn w:val="Domylnaczcionkaakapitu"/>
    <w:rsid w:val="00A2582B"/>
  </w:style>
  <w:style w:type="character" w:customStyle="1" w:styleId="Nagwek2Znak">
    <w:name w:val="Nagłówek 2 Znak"/>
    <w:basedOn w:val="Domylnaczcionkaakapitu"/>
    <w:link w:val="Nagwek2"/>
    <w:uiPriority w:val="9"/>
    <w:rsid w:val="00A2582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vqa2c">
    <w:name w:val="mvqa2c"/>
    <w:basedOn w:val="Domylnaczcionkaakapitu"/>
    <w:rsid w:val="00A2582B"/>
  </w:style>
  <w:style w:type="character" w:customStyle="1" w:styleId="ztplmc">
    <w:name w:val="ztplmc"/>
    <w:basedOn w:val="Domylnaczcionkaakapitu"/>
    <w:rsid w:val="00A2582B"/>
  </w:style>
  <w:style w:type="character" w:customStyle="1" w:styleId="viiyi">
    <w:name w:val="viiyi"/>
    <w:basedOn w:val="Domylnaczcionkaakapitu"/>
    <w:rsid w:val="00EA600D"/>
  </w:style>
  <w:style w:type="paragraph" w:styleId="NormalnyWeb">
    <w:name w:val="Normal (Web)"/>
    <w:basedOn w:val="Normalny"/>
    <w:uiPriority w:val="99"/>
    <w:unhideWhenUsed/>
    <w:rsid w:val="00236FE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styleId="Akapitzlist">
    <w:name w:val="List Paragraph"/>
    <w:basedOn w:val="Normalny"/>
    <w:uiPriority w:val="34"/>
    <w:qFormat/>
    <w:rsid w:val="0023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8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-soroka\AppData\Local\Temp\ListownikUAM_PL_Epicur_HR_UB_czarny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2CAF-A4DD-4C4A-B3A4-C71907EE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ListownikUAM_PL_Epicur_HR_UB_czarny-1</Template>
  <TotalTime>0</TotalTime>
  <Pages>1</Pages>
  <Words>81</Words>
  <Characters>488</Characters>
  <Application>Microsoft Office Word</Application>
  <DocSecurity>4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Soroka</dc:creator>
  <cp:lastModifiedBy>Lucyna Antczak</cp:lastModifiedBy>
  <cp:revision>2</cp:revision>
  <cp:lastPrinted>2022-01-21T06:59:00Z</cp:lastPrinted>
  <dcterms:created xsi:type="dcterms:W3CDTF">2023-07-31T07:50:00Z</dcterms:created>
  <dcterms:modified xsi:type="dcterms:W3CDTF">2023-07-31T07:50:00Z</dcterms:modified>
</cp:coreProperties>
</file>