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AAB7" w14:textId="47410678" w:rsidR="00F130E3" w:rsidRPr="003D6195" w:rsidRDefault="003D6195" w:rsidP="003D6195">
      <w:pPr>
        <w:jc w:val="both"/>
        <w:rPr>
          <w:rStyle w:val="labeldekratacja"/>
          <w:sz w:val="24"/>
          <w:szCs w:val="24"/>
        </w:rPr>
      </w:pPr>
      <w:r w:rsidRPr="003D6195">
        <w:rPr>
          <w:rStyle w:val="labeldekratacja"/>
          <w:sz w:val="24"/>
          <w:szCs w:val="24"/>
        </w:rPr>
        <w:t>N</w:t>
      </w:r>
      <w:r w:rsidR="00F130E3" w:rsidRPr="003D6195">
        <w:rPr>
          <w:rStyle w:val="labeldekratacja"/>
          <w:sz w:val="24"/>
          <w:szCs w:val="24"/>
        </w:rPr>
        <w:t>a podstawie art. 358a ust. 1 i 4 ustawy z dnia 20 lipca 2018r. Prawo o szkolnictwie wyższym i nauce od dnia 10 grudnia 2023 roku wnoszenie i doręczanie pism utrwalonych w postaci elektronicznej, w tym decyzji administracyjnych, w sprawach, o których mowa w art. 72 ust. 2-4 ustawy z dnia 20 lipca 2018r. Prawo o szkolnictwie wyższym i nauce, następuje wyłącznie w systemie teleinformatycznym pn. System Internetowej Rekrutacji (SIR);</w:t>
      </w:r>
    </w:p>
    <w:p w14:paraId="071B772C" w14:textId="14DC5193" w:rsidR="00F130E3" w:rsidRPr="003D6195" w:rsidRDefault="00F130E3" w:rsidP="003D6195">
      <w:pPr>
        <w:jc w:val="both"/>
        <w:rPr>
          <w:sz w:val="24"/>
          <w:szCs w:val="24"/>
        </w:rPr>
      </w:pPr>
      <w:r w:rsidRPr="003D6195">
        <w:rPr>
          <w:sz w:val="24"/>
          <w:szCs w:val="24"/>
        </w:rPr>
        <w:t xml:space="preserve">Uniwersytet posiada skrzynkę na </w:t>
      </w:r>
      <w:hyperlink r:id="rId11" w:history="1">
        <w:r w:rsidRPr="003D6195">
          <w:rPr>
            <w:rStyle w:val="Hipercze"/>
            <w:sz w:val="24"/>
            <w:szCs w:val="24"/>
          </w:rPr>
          <w:t>Elektronicznej Platformie Usług Administracji Publicznej</w:t>
        </w:r>
      </w:hyperlink>
      <w:r w:rsidRPr="003D6195">
        <w:rPr>
          <w:sz w:val="24"/>
          <w:szCs w:val="24"/>
        </w:rPr>
        <w:t xml:space="preserve"> (adres skrytki ePUAP: /UAM/SkrytkaESP</w:t>
      </w:r>
      <w:r w:rsidR="00390DCE">
        <w:rPr>
          <w:sz w:val="24"/>
          <w:szCs w:val="24"/>
        </w:rPr>
        <w:t>)</w:t>
      </w:r>
      <w:r w:rsidRPr="003D6195">
        <w:rPr>
          <w:sz w:val="24"/>
          <w:szCs w:val="24"/>
        </w:rPr>
        <w:t>;</w:t>
      </w:r>
    </w:p>
    <w:p w14:paraId="26BC0EFF" w14:textId="4E950F73" w:rsidR="00F130E3" w:rsidRPr="003D6195" w:rsidRDefault="003D6195" w:rsidP="003D6195">
      <w:pPr>
        <w:jc w:val="both"/>
        <w:rPr>
          <w:sz w:val="24"/>
          <w:szCs w:val="24"/>
        </w:rPr>
      </w:pPr>
      <w:r w:rsidRPr="003D6195">
        <w:rPr>
          <w:sz w:val="24"/>
          <w:szCs w:val="24"/>
        </w:rPr>
        <w:t>Z</w:t>
      </w:r>
      <w:r w:rsidR="00F130E3" w:rsidRPr="003D6195">
        <w:rPr>
          <w:sz w:val="24"/>
          <w:szCs w:val="24"/>
        </w:rPr>
        <w:t xml:space="preserve">godnie z </w:t>
      </w:r>
      <w:hyperlink r:id="rId12" w:history="1">
        <w:r w:rsidR="00F130E3" w:rsidRPr="003D6195">
          <w:rPr>
            <w:rStyle w:val="Hipercze"/>
            <w:sz w:val="24"/>
            <w:szCs w:val="24"/>
          </w:rPr>
          <w:t>rozporządzeniem UE eIDAS i ustawą o doręczeniach elektronicznych UoDE</w:t>
        </w:r>
      </w:hyperlink>
      <w:r w:rsidR="00F130E3" w:rsidRPr="003D6195">
        <w:rPr>
          <w:sz w:val="24"/>
          <w:szCs w:val="24"/>
        </w:rPr>
        <w:t xml:space="preserve">, </w:t>
      </w:r>
      <w:r w:rsidR="002F2879" w:rsidRPr="003D6195">
        <w:rPr>
          <w:sz w:val="24"/>
          <w:szCs w:val="24"/>
        </w:rPr>
        <w:br/>
      </w:r>
      <w:r w:rsidR="00F130E3" w:rsidRPr="003D6195">
        <w:rPr>
          <w:sz w:val="24"/>
          <w:szCs w:val="24"/>
        </w:rPr>
        <w:t xml:space="preserve">10 grudnia 2023r. Uniwersytet </w:t>
      </w:r>
      <w:r w:rsidR="002F2879" w:rsidRPr="003D6195">
        <w:rPr>
          <w:sz w:val="24"/>
          <w:szCs w:val="24"/>
        </w:rPr>
        <w:t>udostępni ADE.</w:t>
      </w:r>
    </w:p>
    <w:p w14:paraId="72C26BD1" w14:textId="477E8CF6" w:rsidR="001E73F7" w:rsidRPr="003D6195" w:rsidRDefault="001E73F7" w:rsidP="001E73F7">
      <w:pPr>
        <w:jc w:val="right"/>
        <w:rPr>
          <w:sz w:val="24"/>
          <w:szCs w:val="24"/>
        </w:rPr>
      </w:pPr>
      <w:bookmarkStart w:id="0" w:name="_GoBack"/>
      <w:bookmarkEnd w:id="0"/>
    </w:p>
    <w:sectPr w:rsidR="001E73F7" w:rsidRPr="003D6195" w:rsidSect="00705EBC">
      <w:footerReference w:type="default" r:id="rId13"/>
      <w:pgSz w:w="11906" w:h="16838" w:code="9"/>
      <w:pgMar w:top="2552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59F7" w14:textId="77777777" w:rsidR="00F82F5A" w:rsidRDefault="00F82F5A" w:rsidP="002B161C">
      <w:pPr>
        <w:spacing w:after="0" w:line="240" w:lineRule="auto"/>
      </w:pPr>
      <w:r>
        <w:separator/>
      </w:r>
    </w:p>
  </w:endnote>
  <w:endnote w:type="continuationSeparator" w:id="0">
    <w:p w14:paraId="17DBBA75" w14:textId="77777777" w:rsidR="00F82F5A" w:rsidRDefault="00F82F5A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DA30" w14:textId="7E2D8AA0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A77B57" w:rsidRPr="00A77B57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E161" w14:textId="77777777" w:rsidR="00F82F5A" w:rsidRDefault="00F82F5A" w:rsidP="002B161C">
      <w:pPr>
        <w:spacing w:after="0" w:line="240" w:lineRule="auto"/>
      </w:pPr>
      <w:r>
        <w:separator/>
      </w:r>
    </w:p>
  </w:footnote>
  <w:footnote w:type="continuationSeparator" w:id="0">
    <w:p w14:paraId="09D8B23C" w14:textId="77777777" w:rsidR="00F82F5A" w:rsidRDefault="00F82F5A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40"/>
    <w:multiLevelType w:val="hybridMultilevel"/>
    <w:tmpl w:val="3F9C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C98"/>
    <w:multiLevelType w:val="hybridMultilevel"/>
    <w:tmpl w:val="2860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26"/>
    <w:rsid w:val="00005C4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7C58"/>
    <w:rsid w:val="00115DD2"/>
    <w:rsid w:val="001210B9"/>
    <w:rsid w:val="0012782D"/>
    <w:rsid w:val="001519C9"/>
    <w:rsid w:val="00163225"/>
    <w:rsid w:val="00180B6E"/>
    <w:rsid w:val="0019592B"/>
    <w:rsid w:val="001A1031"/>
    <w:rsid w:val="001B2A16"/>
    <w:rsid w:val="001D30A5"/>
    <w:rsid w:val="001D6D9A"/>
    <w:rsid w:val="001E0B53"/>
    <w:rsid w:val="001E6ECE"/>
    <w:rsid w:val="001E73F7"/>
    <w:rsid w:val="00204679"/>
    <w:rsid w:val="002179AD"/>
    <w:rsid w:val="00217E96"/>
    <w:rsid w:val="00224D35"/>
    <w:rsid w:val="0023322F"/>
    <w:rsid w:val="002520E1"/>
    <w:rsid w:val="00261BAB"/>
    <w:rsid w:val="0026631E"/>
    <w:rsid w:val="00267E04"/>
    <w:rsid w:val="00282CCD"/>
    <w:rsid w:val="002A6F4B"/>
    <w:rsid w:val="002B161C"/>
    <w:rsid w:val="002B55A7"/>
    <w:rsid w:val="002C12C0"/>
    <w:rsid w:val="002D509F"/>
    <w:rsid w:val="002F2879"/>
    <w:rsid w:val="002F5A02"/>
    <w:rsid w:val="00360028"/>
    <w:rsid w:val="00382D7F"/>
    <w:rsid w:val="00383C1B"/>
    <w:rsid w:val="00390DCE"/>
    <w:rsid w:val="00391235"/>
    <w:rsid w:val="003B2757"/>
    <w:rsid w:val="003B6F9B"/>
    <w:rsid w:val="003C733B"/>
    <w:rsid w:val="003D2E4A"/>
    <w:rsid w:val="003D6195"/>
    <w:rsid w:val="00413704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5BCA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90EA2"/>
    <w:rsid w:val="006B0B3E"/>
    <w:rsid w:val="006B31A1"/>
    <w:rsid w:val="006C508B"/>
    <w:rsid w:val="006D1D51"/>
    <w:rsid w:val="006D79E2"/>
    <w:rsid w:val="006E7BFE"/>
    <w:rsid w:val="00705EBC"/>
    <w:rsid w:val="00710B46"/>
    <w:rsid w:val="007277EC"/>
    <w:rsid w:val="00735564"/>
    <w:rsid w:val="00752684"/>
    <w:rsid w:val="00755515"/>
    <w:rsid w:val="00781964"/>
    <w:rsid w:val="007A3226"/>
    <w:rsid w:val="007A7D34"/>
    <w:rsid w:val="007B2533"/>
    <w:rsid w:val="007D5C10"/>
    <w:rsid w:val="0080303F"/>
    <w:rsid w:val="00810D65"/>
    <w:rsid w:val="0082154F"/>
    <w:rsid w:val="00832417"/>
    <w:rsid w:val="00863BC0"/>
    <w:rsid w:val="008951E9"/>
    <w:rsid w:val="008B5805"/>
    <w:rsid w:val="008E6CEC"/>
    <w:rsid w:val="009038B3"/>
    <w:rsid w:val="009103BB"/>
    <w:rsid w:val="00942239"/>
    <w:rsid w:val="009568DF"/>
    <w:rsid w:val="009859CD"/>
    <w:rsid w:val="00987228"/>
    <w:rsid w:val="009A18FB"/>
    <w:rsid w:val="009A3799"/>
    <w:rsid w:val="009F24FC"/>
    <w:rsid w:val="00A32822"/>
    <w:rsid w:val="00A36174"/>
    <w:rsid w:val="00A56F94"/>
    <w:rsid w:val="00A6721E"/>
    <w:rsid w:val="00A77B57"/>
    <w:rsid w:val="00A86ADB"/>
    <w:rsid w:val="00A90A70"/>
    <w:rsid w:val="00A95407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2F27"/>
    <w:rsid w:val="00B73B43"/>
    <w:rsid w:val="00B80D25"/>
    <w:rsid w:val="00BD28FF"/>
    <w:rsid w:val="00BD2C4A"/>
    <w:rsid w:val="00BD3201"/>
    <w:rsid w:val="00C43DB7"/>
    <w:rsid w:val="00C74278"/>
    <w:rsid w:val="00CA3116"/>
    <w:rsid w:val="00CF2EDA"/>
    <w:rsid w:val="00D22F96"/>
    <w:rsid w:val="00D41229"/>
    <w:rsid w:val="00D44CFC"/>
    <w:rsid w:val="00D5484A"/>
    <w:rsid w:val="00D56653"/>
    <w:rsid w:val="00DB2713"/>
    <w:rsid w:val="00DB4613"/>
    <w:rsid w:val="00DC7B79"/>
    <w:rsid w:val="00DF513C"/>
    <w:rsid w:val="00E16064"/>
    <w:rsid w:val="00E30394"/>
    <w:rsid w:val="00E51019"/>
    <w:rsid w:val="00E736B3"/>
    <w:rsid w:val="00E874E0"/>
    <w:rsid w:val="00E91851"/>
    <w:rsid w:val="00EA6741"/>
    <w:rsid w:val="00EB4783"/>
    <w:rsid w:val="00ED1D98"/>
    <w:rsid w:val="00EE22A0"/>
    <w:rsid w:val="00EE7420"/>
    <w:rsid w:val="00EF7693"/>
    <w:rsid w:val="00F130E3"/>
    <w:rsid w:val="00F20C2A"/>
    <w:rsid w:val="00F31300"/>
    <w:rsid w:val="00F74E53"/>
    <w:rsid w:val="00F7587A"/>
    <w:rsid w:val="00F82F5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2CAB0"/>
  <w15:docId w15:val="{D28D9A91-25E4-452A-86F6-8253828C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5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705EBC"/>
  </w:style>
  <w:style w:type="character" w:styleId="Hipercze">
    <w:name w:val="Hyperlink"/>
    <w:basedOn w:val="Domylnaczcionkaakapitu"/>
    <w:uiPriority w:val="99"/>
    <w:unhideWhenUsed/>
    <w:rsid w:val="007A32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32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5407"/>
    <w:pPr>
      <w:ind w:left="720"/>
      <w:contextualSpacing/>
    </w:pPr>
  </w:style>
  <w:style w:type="character" w:customStyle="1" w:styleId="labeldekratacja">
    <w:name w:val="labeldekratacja"/>
    <w:basedOn w:val="Domylnaczcionkaakapitu"/>
    <w:rsid w:val="00F1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pl/e-doreczenia/akty-praw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uap.gov.pl/wps/portal/strefa-klienta/katalog-spraw/profil-urzedu/U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s\Downloads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D203C6131AA4FA833270FF3D9F0BD" ma:contentTypeVersion="15" ma:contentTypeDescription="Utwórz nowy dokument." ma:contentTypeScope="" ma:versionID="e26722cd91df897649b2905ef7c34b9f">
  <xsd:schema xmlns:xsd="http://www.w3.org/2001/XMLSchema" xmlns:xs="http://www.w3.org/2001/XMLSchema" xmlns:p="http://schemas.microsoft.com/office/2006/metadata/properties" xmlns:ns2="641fb6d9-083a-4aa6-afeb-52d3388b0b77" xmlns:ns3="cbf4e169-dba0-4b13-9a7f-743ee31f414b" targetNamespace="http://schemas.microsoft.com/office/2006/metadata/properties" ma:root="true" ma:fieldsID="d8a2f207e16f1f68576f4fab95f311ce" ns2:_="" ns3:_="">
    <xsd:import namespace="641fb6d9-083a-4aa6-afeb-52d3388b0b77"/>
    <xsd:import namespace="cbf4e169-dba0-4b13-9a7f-743ee31f4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b6d9-083a-4aa6-afeb-52d3388b0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e169-dba0-4b13-9a7f-743ee31f4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fe8fa8-dae1-4423-b6b4-7be58f8ca6a0}" ma:internalName="TaxCatchAll" ma:showField="CatchAllData" ma:web="cbf4e169-dba0-4b13-9a7f-743ee31f4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fb6d9-083a-4aa6-afeb-52d3388b0b77">
      <Terms xmlns="http://schemas.microsoft.com/office/infopath/2007/PartnerControls"/>
    </lcf76f155ced4ddcb4097134ff3c332f>
    <TaxCatchAll xmlns="cbf4e169-dba0-4b13-9a7f-743ee31f414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4151-0044-426C-9778-D161D953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b6d9-083a-4aa6-afeb-52d3388b0b77"/>
    <ds:schemaRef ds:uri="cbf4e169-dba0-4b13-9a7f-743ee31f4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f4e169-dba0-4b13-9a7f-743ee31f414b"/>
    <ds:schemaRef ds:uri="641fb6d9-083a-4aa6-afeb-52d3388b0b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5AD77-05F4-425C-8EA5-060976E8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40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Lidia Pudliszak</dc:creator>
  <cp:lastModifiedBy>Lucyna Antczak</cp:lastModifiedBy>
  <cp:revision>5</cp:revision>
  <cp:lastPrinted>2023-11-10T11:41:00Z</cp:lastPrinted>
  <dcterms:created xsi:type="dcterms:W3CDTF">2023-11-10T12:07:00Z</dcterms:created>
  <dcterms:modified xsi:type="dcterms:W3CDTF">2023-11-10T12:46:00Z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0x01010059FD203C6131AA4FA833270FF3D9F0BD</vt:lpwstr>
  </property>
  <property fmtid="{D5CDD505-2E9C-101B-9397-08002B2CF9AE}" pid="3" name="MediaServiceImageTags">
    <vt:lpwstr/>
  </property>
</Properties>
</file>